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B" w:rsidRPr="00464C2B" w:rsidRDefault="00464C2B" w:rsidP="00464C2B">
      <w:pPr>
        <w:rPr>
          <w:rFonts w:ascii="Cambria" w:hAnsi="Cambria"/>
          <w:b/>
          <w:sz w:val="28"/>
          <w:szCs w:val="28"/>
          <w:u w:val="single"/>
        </w:rPr>
      </w:pPr>
      <w:r w:rsidRPr="00464C2B">
        <w:rPr>
          <w:rFonts w:ascii="Cambria" w:hAnsi="Cambria"/>
          <w:b/>
          <w:sz w:val="28"/>
          <w:szCs w:val="28"/>
          <w:u w:val="single"/>
        </w:rPr>
        <w:t>Kørselsskema for ”måned” 2022</w:t>
      </w:r>
    </w:p>
    <w:p w:rsidR="00464C2B" w:rsidRDefault="00464C2B" w:rsidP="00464C2B">
      <w:pPr>
        <w:rPr>
          <w:rFonts w:ascii="Cambria" w:hAnsi="Cambria"/>
          <w:szCs w:val="24"/>
        </w:rPr>
      </w:pPr>
    </w:p>
    <w:p w:rsidR="00464C2B" w:rsidRDefault="00464C2B" w:rsidP="00464C2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464C2B" w:rsidRPr="00464C2B" w:rsidRDefault="00464C2B" w:rsidP="00464C2B">
      <w:pPr>
        <w:rPr>
          <w:rFonts w:ascii="Cambria" w:hAnsi="Cambria"/>
          <w:b/>
          <w:sz w:val="28"/>
          <w:szCs w:val="28"/>
        </w:rPr>
      </w:pPr>
      <w:r w:rsidRPr="00464C2B">
        <w:rPr>
          <w:rFonts w:ascii="Cambria" w:hAnsi="Cambria"/>
          <w:b/>
          <w:sz w:val="28"/>
          <w:szCs w:val="28"/>
        </w:rPr>
        <w:t>Barns na</w:t>
      </w:r>
      <w:bookmarkStart w:id="0" w:name="_GoBack"/>
      <w:bookmarkEnd w:id="0"/>
      <w:r w:rsidRPr="00464C2B">
        <w:rPr>
          <w:rFonts w:ascii="Cambria" w:hAnsi="Cambria"/>
          <w:b/>
          <w:sz w:val="28"/>
          <w:szCs w:val="28"/>
        </w:rPr>
        <w:t>vn og cpr. nr.</w:t>
      </w:r>
    </w:p>
    <w:p w:rsidR="00464C2B" w:rsidRDefault="00464C2B" w:rsidP="00464C2B">
      <w:pPr>
        <w:rPr>
          <w:rFonts w:ascii="Cambria" w:hAnsi="Cambria"/>
          <w:sz w:val="28"/>
          <w:szCs w:val="2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005"/>
        <w:gridCol w:w="2005"/>
        <w:gridCol w:w="6050"/>
      </w:tblGrid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rFonts w:ascii="Cambria" w:hAnsi="Cambria"/>
                <w:b/>
                <w:sz w:val="28"/>
                <w:szCs w:val="28"/>
              </w:rPr>
            </w:pPr>
            <w:r w:rsidRPr="00464C2B">
              <w:rPr>
                <w:rFonts w:ascii="Cambria" w:hAnsi="Cambria"/>
                <w:b/>
                <w:sz w:val="28"/>
                <w:szCs w:val="28"/>
              </w:rPr>
              <w:t xml:space="preserve">Fra : </w:t>
            </w:r>
          </w:p>
        </w:tc>
        <w:tc>
          <w:tcPr>
            <w:tcW w:w="2005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Bopæl</w:t>
            </w:r>
          </w:p>
        </w:tc>
        <w:tc>
          <w:tcPr>
            <w:tcW w:w="6050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Adresse</w:t>
            </w:r>
          </w:p>
        </w:tc>
      </w:tr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rFonts w:ascii="Cambria" w:hAnsi="Cambria"/>
                <w:b/>
                <w:sz w:val="28"/>
                <w:szCs w:val="28"/>
              </w:rPr>
            </w:pPr>
            <w:r w:rsidRPr="00464C2B">
              <w:rPr>
                <w:rFonts w:ascii="Cambria" w:hAnsi="Cambria"/>
                <w:b/>
                <w:sz w:val="28"/>
                <w:szCs w:val="28"/>
              </w:rPr>
              <w:t>Til  :</w:t>
            </w:r>
          </w:p>
        </w:tc>
        <w:tc>
          <w:tcPr>
            <w:tcW w:w="2005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 af skole</w:t>
            </w:r>
          </w:p>
        </w:tc>
        <w:tc>
          <w:tcPr>
            <w:tcW w:w="6050" w:type="dxa"/>
          </w:tcPr>
          <w:p w:rsidR="00464C2B" w:rsidRDefault="00464C2B" w:rsidP="0046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Adresse</w:t>
            </w:r>
          </w:p>
        </w:tc>
      </w:tr>
    </w:tbl>
    <w:p w:rsidR="00464C2B" w:rsidRDefault="00464C2B" w:rsidP="00464C2B">
      <w:pPr>
        <w:rPr>
          <w:rFonts w:ascii="Cambria" w:hAnsi="Cambria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3544"/>
        <w:gridCol w:w="2126"/>
        <w:gridCol w:w="1843"/>
      </w:tblGrid>
      <w:tr w:rsidR="00464C2B" w:rsidRPr="00553F9C" w:rsidTr="004D52D1">
        <w:tc>
          <w:tcPr>
            <w:tcW w:w="675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Uge</w:t>
            </w:r>
          </w:p>
        </w:tc>
        <w:tc>
          <w:tcPr>
            <w:tcW w:w="1985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Dato</w:t>
            </w: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Bemærkninger</w:t>
            </w:r>
          </w:p>
        </w:tc>
        <w:tc>
          <w:tcPr>
            <w:tcW w:w="2126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Km pr. uge</w:t>
            </w:r>
          </w:p>
        </w:tc>
        <w:tc>
          <w:tcPr>
            <w:tcW w:w="1843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53F9C">
              <w:rPr>
                <w:rFonts w:ascii="Cambria" w:hAnsi="Cambria"/>
                <w:b/>
                <w:szCs w:val="24"/>
              </w:rPr>
              <w:t>Samlet kørsel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Pr="00067B7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Pr="00067B7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701E0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FB1A2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FF400A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 w:rsidRPr="006F7911"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446E2D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Km</w:t>
            </w:r>
          </w:p>
        </w:tc>
      </w:tr>
      <w:tr w:rsidR="00464C2B" w:rsidRPr="00553F9C" w:rsidTr="004D52D1">
        <w:tc>
          <w:tcPr>
            <w:tcW w:w="67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</w:tcPr>
          <w:p w:rsidR="00464C2B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553F9C" w:rsidRDefault="00464C2B" w:rsidP="004D52D1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126" w:type="dxa"/>
          </w:tcPr>
          <w:p w:rsidR="00464C2B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1843" w:type="dxa"/>
          </w:tcPr>
          <w:p w:rsidR="00464C2B" w:rsidRPr="006F7911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</w:p>
        </w:tc>
      </w:tr>
      <w:tr w:rsidR="00464C2B" w:rsidRPr="007F0466" w:rsidTr="004D52D1">
        <w:tc>
          <w:tcPr>
            <w:tcW w:w="675" w:type="dxa"/>
          </w:tcPr>
          <w:p w:rsidR="00464C2B" w:rsidRPr="007F046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 alt</w:t>
            </w:r>
          </w:p>
        </w:tc>
        <w:tc>
          <w:tcPr>
            <w:tcW w:w="1985" w:type="dxa"/>
          </w:tcPr>
          <w:p w:rsidR="00464C2B" w:rsidRPr="007F0466" w:rsidRDefault="00464C2B" w:rsidP="004D52D1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</w:tcPr>
          <w:p w:rsidR="00464C2B" w:rsidRPr="004F213C" w:rsidRDefault="00464C2B" w:rsidP="004D52D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126" w:type="dxa"/>
          </w:tcPr>
          <w:p w:rsidR="00464C2B" w:rsidRPr="007F0466" w:rsidRDefault="00464C2B" w:rsidP="004D52D1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dage</w:t>
            </w:r>
          </w:p>
        </w:tc>
        <w:tc>
          <w:tcPr>
            <w:tcW w:w="1843" w:type="dxa"/>
          </w:tcPr>
          <w:p w:rsidR="00464C2B" w:rsidRPr="007F0466" w:rsidRDefault="00464C2B" w:rsidP="004D52D1">
            <w:pPr>
              <w:jc w:val="righ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xx </w:t>
            </w:r>
            <w:r w:rsidRPr="007F0466">
              <w:rPr>
                <w:rFonts w:ascii="Cambria" w:hAnsi="Cambria"/>
                <w:b/>
                <w:szCs w:val="24"/>
              </w:rPr>
              <w:t>km</w:t>
            </w:r>
          </w:p>
        </w:tc>
      </w:tr>
    </w:tbl>
    <w:p w:rsidR="00464C2B" w:rsidRDefault="00464C2B" w:rsidP="00464C2B">
      <w:pPr>
        <w:rPr>
          <w:rFonts w:ascii="Cambria" w:hAnsi="Cambria"/>
          <w:szCs w:val="24"/>
        </w:rPr>
      </w:pPr>
    </w:p>
    <w:p w:rsidR="00464C2B" w:rsidRDefault="00464C2B" w:rsidP="00464C2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? Km </w:t>
      </w:r>
      <w:r>
        <w:rPr>
          <w:rFonts w:ascii="Cambria" w:hAnsi="Cambria"/>
          <w:szCs w:val="24"/>
        </w:rPr>
        <w:t>á 2,16</w:t>
      </w:r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kr</w:t>
      </w:r>
      <w:proofErr w:type="spellEnd"/>
      <w:r>
        <w:rPr>
          <w:rFonts w:ascii="Cambria" w:hAnsi="Cambria"/>
          <w:szCs w:val="24"/>
        </w:rPr>
        <w:t xml:space="preserve"> (2022 takst) = </w:t>
      </w:r>
    </w:p>
    <w:p w:rsidR="00464C2B" w:rsidRDefault="00464C2B" w:rsidP="00464C2B">
      <w:pPr>
        <w:rPr>
          <w:rFonts w:ascii="Cambria" w:hAnsi="Cambria"/>
          <w:szCs w:val="24"/>
        </w:rPr>
      </w:pPr>
    </w:p>
    <w:p w:rsidR="00464C2B" w:rsidRPr="00464C2B" w:rsidRDefault="00464C2B" w:rsidP="00464C2B">
      <w:pPr>
        <w:rPr>
          <w:rFonts w:ascii="Cambria" w:hAnsi="Cambria"/>
          <w:b/>
          <w:sz w:val="26"/>
          <w:szCs w:val="26"/>
        </w:rPr>
      </w:pPr>
      <w:r w:rsidRPr="00464C2B">
        <w:rPr>
          <w:rFonts w:ascii="Cambria" w:hAnsi="Cambria"/>
          <w:b/>
          <w:sz w:val="26"/>
          <w:szCs w:val="26"/>
        </w:rPr>
        <w:t xml:space="preserve">Indsendt fra: </w:t>
      </w:r>
      <w:r w:rsidRPr="00464C2B">
        <w:rPr>
          <w:rFonts w:ascii="Cambria" w:hAnsi="Cambria"/>
          <w:b/>
          <w:sz w:val="26"/>
          <w:szCs w:val="26"/>
        </w:rPr>
        <w:tab/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5"/>
        <w:gridCol w:w="6921"/>
      </w:tblGrid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b/>
              </w:rPr>
            </w:pPr>
            <w:r w:rsidRPr="00464C2B">
              <w:rPr>
                <w:b/>
              </w:rPr>
              <w:t>Navn</w:t>
            </w:r>
          </w:p>
        </w:tc>
        <w:tc>
          <w:tcPr>
            <w:tcW w:w="6921" w:type="dxa"/>
          </w:tcPr>
          <w:p w:rsidR="00464C2B" w:rsidRDefault="00464C2B" w:rsidP="00464C2B"/>
        </w:tc>
      </w:tr>
      <w:tr w:rsidR="00464C2B" w:rsidTr="00464C2B">
        <w:tc>
          <w:tcPr>
            <w:tcW w:w="2005" w:type="dxa"/>
          </w:tcPr>
          <w:p w:rsidR="00464C2B" w:rsidRPr="00464C2B" w:rsidRDefault="00464C2B" w:rsidP="00464C2B">
            <w:pPr>
              <w:rPr>
                <w:b/>
              </w:rPr>
            </w:pPr>
            <w:r w:rsidRPr="00464C2B">
              <w:rPr>
                <w:b/>
              </w:rPr>
              <w:t>Cpr. nr.</w:t>
            </w:r>
          </w:p>
        </w:tc>
        <w:tc>
          <w:tcPr>
            <w:tcW w:w="6921" w:type="dxa"/>
          </w:tcPr>
          <w:p w:rsidR="00464C2B" w:rsidRDefault="00464C2B" w:rsidP="00464C2B"/>
        </w:tc>
      </w:tr>
    </w:tbl>
    <w:p w:rsidR="00464C2B" w:rsidRDefault="00464C2B" w:rsidP="00464C2B"/>
    <w:p w:rsidR="00464C2B" w:rsidRDefault="00464C2B" w:rsidP="00464C2B">
      <w:r>
        <w:t xml:space="preserve">Skemaet sendes </w:t>
      </w:r>
      <w:r>
        <w:t xml:space="preserve">slutning af hver måned </w:t>
      </w:r>
      <w:r>
        <w:t xml:space="preserve">digitalt til </w:t>
      </w:r>
      <w:hyperlink r:id="rId8" w:history="1">
        <w:r w:rsidRPr="00D173A0">
          <w:rPr>
            <w:rStyle w:val="Hyperlink"/>
          </w:rPr>
          <w:t>skoleogdagtilbud@alleroed.dk</w:t>
        </w:r>
      </w:hyperlink>
      <w:r>
        <w:t xml:space="preserve"> via borger.dk</w:t>
      </w:r>
      <w:r>
        <w:t xml:space="preserve">, </w:t>
      </w:r>
    </w:p>
    <w:p w:rsidR="00464C2B" w:rsidRDefault="00464C2B" w:rsidP="00464C2B">
      <w:proofErr w:type="spellStart"/>
      <w:r>
        <w:t>att</w:t>
      </w:r>
      <w:proofErr w:type="spellEnd"/>
      <w:r>
        <w:t>: Cynthia Johansen</w:t>
      </w:r>
      <w:r>
        <w:br/>
      </w:r>
    </w:p>
    <w:p w:rsidR="00464C2B" w:rsidRDefault="00464C2B" w:rsidP="00464C2B">
      <w:r>
        <w:rPr>
          <w:color w:val="000000"/>
        </w:rPr>
        <w:t>Befordringsgodtgørelsen er skattepligtig som B-indkomst uden AM bidrag.</w:t>
      </w:r>
    </w:p>
    <w:p w:rsidR="00EF2EE1" w:rsidRPr="00464C2B" w:rsidRDefault="00EF2EE1" w:rsidP="00572823"/>
    <w:sectPr w:rsidR="00EF2EE1" w:rsidRPr="00464C2B" w:rsidSect="00E12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2B" w:rsidRPr="00464C2B" w:rsidRDefault="00464C2B" w:rsidP="00291C7F">
      <w:r w:rsidRPr="00464C2B">
        <w:separator/>
      </w:r>
    </w:p>
    <w:p w:rsidR="00464C2B" w:rsidRPr="00464C2B" w:rsidRDefault="00464C2B"/>
  </w:endnote>
  <w:endnote w:type="continuationSeparator" w:id="0">
    <w:p w:rsidR="00464C2B" w:rsidRPr="00464C2B" w:rsidRDefault="00464C2B" w:rsidP="00291C7F">
      <w:r w:rsidRPr="00464C2B">
        <w:continuationSeparator/>
      </w:r>
    </w:p>
    <w:p w:rsidR="00464C2B" w:rsidRPr="00464C2B" w:rsidRDefault="0046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2B" w:rsidRDefault="00464C2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464C2B" w:rsidTr="00EF5020">
      <w:trPr>
        <w:trHeight w:hRule="exact" w:val="284"/>
      </w:trPr>
      <w:tc>
        <w:tcPr>
          <w:tcW w:w="8361" w:type="dxa"/>
        </w:tcPr>
        <w:p w:rsidR="00A40E96" w:rsidRPr="00464C2B" w:rsidRDefault="00464C2B" w:rsidP="00464C2B">
          <w:pPr>
            <w:pStyle w:val="Sender"/>
          </w:pPr>
          <w:r w:rsidRPr="00464C2B">
            <w:rPr>
              <w:rFonts w:ascii="Calibri" w:hAnsi="Calibri" w:cs="Calibri"/>
            </w:rPr>
            <w:t xml:space="preserve">Rådhuset | </w:t>
          </w:r>
          <w:proofErr w:type="spellStart"/>
          <w:r w:rsidRPr="00464C2B">
            <w:rPr>
              <w:rFonts w:ascii="Calibri" w:hAnsi="Calibri" w:cs="Calibri"/>
            </w:rPr>
            <w:t>Bjarkesvej</w:t>
          </w:r>
          <w:proofErr w:type="spellEnd"/>
          <w:r w:rsidRPr="00464C2B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:rsidR="00A40E96" w:rsidRPr="00464C2B" w:rsidRDefault="00A40E96" w:rsidP="00E127DA">
          <w:pPr>
            <w:pStyle w:val="Sender"/>
            <w:jc w:val="right"/>
          </w:pPr>
          <w:r w:rsidRPr="00464C2B">
            <w:t xml:space="preserve">Side </w:t>
          </w:r>
          <w:r w:rsidRPr="00464C2B">
            <w:fldChar w:fldCharType="begin"/>
          </w:r>
          <w:r w:rsidRPr="00464C2B">
            <w:instrText xml:space="preserve"> PAGE  \* Arabic  \* MERGEFORMAT </w:instrText>
          </w:r>
          <w:r w:rsidRPr="00464C2B">
            <w:fldChar w:fldCharType="separate"/>
          </w:r>
          <w:r w:rsidR="00464C2B">
            <w:rPr>
              <w:noProof/>
            </w:rPr>
            <w:t>1</w:t>
          </w:r>
          <w:r w:rsidRPr="00464C2B">
            <w:fldChar w:fldCharType="end"/>
          </w:r>
          <w:r w:rsidRPr="00464C2B">
            <w:t xml:space="preserve"> af </w:t>
          </w:r>
          <w:r w:rsidR="00464C2B" w:rsidRPr="00464C2B">
            <w:fldChar w:fldCharType="begin"/>
          </w:r>
          <w:r w:rsidR="00464C2B" w:rsidRPr="00464C2B">
            <w:instrText xml:space="preserve"> NUMPAGES  \* Arabic  \* MERGEFORMAT </w:instrText>
          </w:r>
          <w:r w:rsidR="00464C2B" w:rsidRPr="00464C2B">
            <w:fldChar w:fldCharType="separate"/>
          </w:r>
          <w:r w:rsidR="00464C2B">
            <w:rPr>
              <w:noProof/>
            </w:rPr>
            <w:t>1</w:t>
          </w:r>
          <w:r w:rsidR="00464C2B" w:rsidRPr="00464C2B">
            <w:rPr>
              <w:noProof/>
            </w:rPr>
            <w:fldChar w:fldCharType="end"/>
          </w:r>
        </w:p>
      </w:tc>
    </w:tr>
  </w:tbl>
  <w:p w:rsidR="00A40E96" w:rsidRPr="00464C2B" w:rsidRDefault="00A40E96" w:rsidP="00665C88">
    <w:pPr>
      <w:pStyle w:val="Sidefod"/>
      <w:rPr>
        <w:sz w:val="20"/>
      </w:rPr>
    </w:pPr>
  </w:p>
  <w:p w:rsidR="00EF5020" w:rsidRPr="00464C2B" w:rsidRDefault="00265847" w:rsidP="00665C88">
    <w:pPr>
      <w:pStyle w:val="Sidefod"/>
      <w:rPr>
        <w:sz w:val="20"/>
      </w:rPr>
    </w:pPr>
    <w:r w:rsidRPr="00464C2B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464C2B" w:rsidTr="00464C2B">
      <w:trPr>
        <w:trHeight w:hRule="exact" w:val="284"/>
      </w:trPr>
      <w:tc>
        <w:tcPr>
          <w:tcW w:w="8362" w:type="dxa"/>
        </w:tcPr>
        <w:p w:rsidR="00A40E96" w:rsidRPr="00464C2B" w:rsidRDefault="00464C2B" w:rsidP="00464C2B">
          <w:pPr>
            <w:pStyle w:val="Sender"/>
          </w:pPr>
          <w:r w:rsidRPr="00464C2B">
            <w:rPr>
              <w:rFonts w:ascii="Calibri" w:hAnsi="Calibri" w:cs="Calibri"/>
            </w:rPr>
            <w:t xml:space="preserve">Rådhuset | </w:t>
          </w:r>
          <w:proofErr w:type="spellStart"/>
          <w:r w:rsidRPr="00464C2B">
            <w:rPr>
              <w:rFonts w:ascii="Calibri" w:hAnsi="Calibri" w:cs="Calibri"/>
            </w:rPr>
            <w:t>Bjarkesvej</w:t>
          </w:r>
          <w:proofErr w:type="spellEnd"/>
          <w:r w:rsidRPr="00464C2B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4" w:type="dxa"/>
        </w:tcPr>
        <w:p w:rsidR="00A40E96" w:rsidRPr="00464C2B" w:rsidRDefault="00A40E96" w:rsidP="00E127DA">
          <w:pPr>
            <w:pStyle w:val="Sender"/>
            <w:jc w:val="right"/>
          </w:pPr>
          <w:r w:rsidRPr="00464C2B">
            <w:t xml:space="preserve">Side </w:t>
          </w:r>
          <w:r w:rsidRPr="00464C2B">
            <w:fldChar w:fldCharType="begin"/>
          </w:r>
          <w:r w:rsidRPr="00464C2B">
            <w:instrText xml:space="preserve"> PAGE  \* Arabic  \* MERGEFORMAT </w:instrText>
          </w:r>
          <w:r w:rsidRPr="00464C2B">
            <w:fldChar w:fldCharType="separate"/>
          </w:r>
          <w:r w:rsidR="00464C2B">
            <w:rPr>
              <w:noProof/>
            </w:rPr>
            <w:t>1</w:t>
          </w:r>
          <w:r w:rsidRPr="00464C2B">
            <w:fldChar w:fldCharType="end"/>
          </w:r>
          <w:r w:rsidRPr="00464C2B">
            <w:t xml:space="preserve"> af </w:t>
          </w:r>
          <w:r w:rsidR="00464C2B" w:rsidRPr="00464C2B">
            <w:fldChar w:fldCharType="begin"/>
          </w:r>
          <w:r w:rsidR="00464C2B" w:rsidRPr="00464C2B">
            <w:instrText xml:space="preserve"> NUMPAGES  \* Arabic  \* MERGEFORMAT </w:instrText>
          </w:r>
          <w:r w:rsidR="00464C2B" w:rsidRPr="00464C2B">
            <w:fldChar w:fldCharType="separate"/>
          </w:r>
          <w:r w:rsidR="00464C2B">
            <w:rPr>
              <w:noProof/>
            </w:rPr>
            <w:t>1</w:t>
          </w:r>
          <w:r w:rsidR="00464C2B" w:rsidRPr="00464C2B">
            <w:rPr>
              <w:noProof/>
            </w:rPr>
            <w:fldChar w:fldCharType="end"/>
          </w:r>
        </w:p>
      </w:tc>
    </w:tr>
  </w:tbl>
  <w:p w:rsidR="00A40E96" w:rsidRPr="00464C2B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2B" w:rsidRPr="00464C2B" w:rsidRDefault="00464C2B" w:rsidP="00291C7F">
      <w:r w:rsidRPr="00464C2B">
        <w:separator/>
      </w:r>
    </w:p>
    <w:p w:rsidR="00464C2B" w:rsidRPr="00464C2B" w:rsidRDefault="00464C2B"/>
  </w:footnote>
  <w:footnote w:type="continuationSeparator" w:id="0">
    <w:p w:rsidR="00464C2B" w:rsidRPr="00464C2B" w:rsidRDefault="00464C2B" w:rsidP="00291C7F">
      <w:r w:rsidRPr="00464C2B">
        <w:continuationSeparator/>
      </w:r>
    </w:p>
    <w:p w:rsidR="00464C2B" w:rsidRPr="00464C2B" w:rsidRDefault="00464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2B" w:rsidRDefault="00464C2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82" w:rsidRPr="00464C2B" w:rsidRDefault="0013178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464C2B" w:rsidRDefault="00464C2B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</w:pPr>
  </w:p>
  <w:p w:rsidR="00A40E96" w:rsidRPr="00464C2B" w:rsidRDefault="00A40E9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9.007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wuRnOvJdimPDkkU3Hh69SQ=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Encrypted_DocumentChangeThisVar" w:val="Go1BF8BBsJqqGsR1izlsvQ=="/>
    <w:docVar w:name="IntegrationType" w:val="StandAlone"/>
  </w:docVars>
  <w:rsids>
    <w:rsidRoot w:val="00464C2B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64C2B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AFF"/>
  <w15:docId w15:val="{2CB28D48-733A-4539-A564-0E095358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basedOn w:val="Standardskrifttypeiafsnit"/>
    <w:uiPriority w:val="99"/>
    <w:rsid w:val="00464C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ogdagtilbud@alleroe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S\dynamictemplate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8F10-9CC4-4B26-8A81-9BAB5D95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Notat_2021.dotm</Template>
  <TotalTime>9</TotalTime>
  <Pages>1</Pages>
  <Words>63</Words>
  <Characters>476</Characters>
  <Application>Microsoft Office Word</Application>
  <DocSecurity>0</DocSecurity>
  <Lines>52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1</cp:revision>
  <cp:lastPrinted>2014-07-17T10:44:00Z</cp:lastPrinted>
  <dcterms:created xsi:type="dcterms:W3CDTF">2022-06-15T10:41:00Z</dcterms:created>
  <dcterms:modified xsi:type="dcterms:W3CDTF">2022-06-15T10:50:00Z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{50452E71-B4B0-46B9-B123-2B7AF8411025}</vt:lpwstr>
  </property>
</Properties>
</file>