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B9" w:rsidRPr="00F82AA8" w:rsidRDefault="007A7EB9" w:rsidP="007A7EB9">
      <w:pPr>
        <w:rPr>
          <w:sz w:val="2"/>
        </w:rPr>
      </w:pPr>
    </w:p>
    <w:tbl>
      <w:tblPr>
        <w:tblStyle w:val="Tabel-Gitter"/>
        <w:tblpPr w:vertAnchor="page" w:horzAnchor="page" w:tblpX="8790" w:tblpY="2666"/>
        <w:tblOverlap w:val="never"/>
        <w:tblW w:w="1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oplysninger"/>
        <w:tblDescription w:val="Dokumentoplysninger"/>
      </w:tblPr>
      <w:tblGrid>
        <w:gridCol w:w="1828"/>
      </w:tblGrid>
      <w:tr w:rsidR="007A7EB9" w:rsidRPr="00F82AA8" w:rsidTr="00F82AA8">
        <w:trPr>
          <w:trHeight w:val="814"/>
          <w:tblHeader/>
        </w:trPr>
        <w:tc>
          <w:tcPr>
            <w:tcW w:w="1828" w:type="dxa"/>
          </w:tcPr>
          <w:p w:rsidR="00F82AA8" w:rsidRPr="00F82AA8" w:rsidRDefault="00F82AA8" w:rsidP="00F82AA8">
            <w:pPr>
              <w:pStyle w:val="Sen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Skole og Dagtilbud</w:t>
            </w:r>
          </w:p>
          <w:p w:rsidR="007A7EB9" w:rsidRPr="00F82AA8" w:rsidRDefault="00F82AA8" w:rsidP="00F82AA8">
            <w:pPr>
              <w:pStyle w:val="Sender"/>
            </w:pPr>
            <w:r>
              <w:rPr>
                <w:rFonts w:ascii="Calibri" w:hAnsi="Calibri" w:cs="Calibri"/>
              </w:rPr>
              <w:t>Dato :</w:t>
            </w:r>
          </w:p>
        </w:tc>
      </w:tr>
    </w:tbl>
    <w:p w:rsidR="00F82AA8" w:rsidRDefault="00F82AA8" w:rsidP="00F82A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Ansøgningsskema vedrøren</w:t>
      </w:r>
      <w:r w:rsidR="00C83F3D">
        <w:rPr>
          <w:rFonts w:ascii="Arial" w:hAnsi="Arial" w:cs="Arial"/>
          <w:b/>
          <w:sz w:val="28"/>
          <w:szCs w:val="28"/>
        </w:rPr>
        <w:t>de udsættelse af skolestart 2023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Forældre- og institutionsskema.</w:t>
      </w:r>
    </w:p>
    <w:p w:rsidR="00F82AA8" w:rsidRDefault="00F82AA8" w:rsidP="00F82AA8">
      <w:pPr>
        <w:pStyle w:val="Sidefod"/>
        <w:tabs>
          <w:tab w:val="left" w:pos="1304"/>
        </w:tabs>
        <w:jc w:val="both"/>
        <w:rPr>
          <w:rFonts w:ascii="Times New Roman" w:hAnsi="Times New Roman" w:cs="Times New Roman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51"/>
      </w:tblGrid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Barnets navn: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Cpr.nr.: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Adresse: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Institution: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Adresse: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Telefon:</w:t>
            </w: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Mors navn: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Fars navn:</w:t>
            </w: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Adresse: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Adresse: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Telefon: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Telefon: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Mobil:</w:t>
            </w: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Forældremyndighedsindehaver:</w:t>
            </w:r>
          </w:p>
          <w:p w:rsidR="00F82AA8" w:rsidRDefault="00F82A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(sæt kryds)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Fælles: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Far: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Andet:</w:t>
            </w: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Hvem ønsker udsættelse af barnets skolestart: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Mor+inst.: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Far+inst.: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Begge+inst.:</w:t>
            </w:r>
          </w:p>
        </w:tc>
      </w:tr>
    </w:tbl>
    <w:p w:rsidR="00F82AA8" w:rsidRDefault="00F82AA8" w:rsidP="00F82AA8">
      <w:pPr>
        <w:rPr>
          <w:rFonts w:ascii="Times New Roman" w:hAnsi="Times New Roman" w:cs="Times New Roman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F82AA8" w:rsidTr="00F82AA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Begrundelse for udsættelse af skolestart: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Børnehaven vedlægger ansøgningen en pædagogisk handleplan udarbejdet i samarbejde med forældrene for det kommende år.</w:t>
      </w:r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Forældrene giver ved deres underskrift samtykke til, at der indhentes relevante oplysninger om barnets udvikling i forvaltningen og i barnets institution, der videresendes til distriktsskolen.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Dato: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                            _________________________</w:t>
      </w:r>
    </w:p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(Mors underskrift)</w:t>
      </w:r>
      <w:r>
        <w:rPr>
          <w:rFonts w:ascii="Arial" w:hAnsi="Arial" w:cs="Arial"/>
          <w:szCs w:val="24"/>
        </w:rPr>
        <w:tab/>
        <w:t xml:space="preserve">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bookmarkStart w:id="0" w:name="_GoBack"/>
      <w:bookmarkEnd w:id="0"/>
      <w:r>
        <w:rPr>
          <w:rFonts w:ascii="Arial" w:hAnsi="Arial" w:cs="Arial"/>
          <w:szCs w:val="24"/>
        </w:rPr>
        <w:t>(Fars underskrift)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Blanketten sendes som sikkerpost via Borger.dk eller e-boks til:</w:t>
      </w:r>
    </w:p>
    <w:p w:rsidR="00F82AA8" w:rsidRDefault="003A2999" w:rsidP="00F82AA8">
      <w:pPr>
        <w:rPr>
          <w:rFonts w:ascii="Arial" w:hAnsi="Arial" w:cs="Arial"/>
          <w:szCs w:val="24"/>
        </w:rPr>
      </w:pPr>
      <w:hyperlink r:id="rId8" w:history="1">
        <w:r w:rsidR="00F82AA8">
          <w:rPr>
            <w:rStyle w:val="Hyperlink"/>
            <w:rFonts w:ascii="Arial" w:hAnsi="Arial" w:cs="Arial"/>
            <w:szCs w:val="24"/>
          </w:rPr>
          <w:t>skoleogdagtilbud@alleroed.dk</w:t>
        </w:r>
      </w:hyperlink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Afleverin</w:t>
      </w:r>
      <w:r w:rsidR="00C83F3D">
        <w:rPr>
          <w:rFonts w:ascii="Arial" w:hAnsi="Arial" w:cs="Arial"/>
          <w:b/>
          <w:szCs w:val="24"/>
        </w:rPr>
        <w:t xml:space="preserve">gsfrist senest </w:t>
      </w:r>
      <w:r w:rsidR="003A2999">
        <w:rPr>
          <w:rFonts w:ascii="Arial" w:hAnsi="Arial" w:cs="Arial"/>
          <w:b/>
          <w:szCs w:val="24"/>
        </w:rPr>
        <w:t>07. december 2022.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Ansøgning om udsættelse af </w:t>
      </w:r>
      <w:r w:rsidR="00C83F3D">
        <w:rPr>
          <w:rFonts w:ascii="Arial" w:hAnsi="Arial" w:cs="Arial"/>
          <w:szCs w:val="24"/>
        </w:rPr>
        <w:t xml:space="preserve">skolestart behandles </w:t>
      </w:r>
      <w:r w:rsidR="003A2999">
        <w:rPr>
          <w:rFonts w:ascii="Arial" w:hAnsi="Arial" w:cs="Arial"/>
          <w:szCs w:val="24"/>
        </w:rPr>
        <w:t xml:space="preserve">løbende </w:t>
      </w:r>
      <w:r w:rsidR="00C83F3D">
        <w:rPr>
          <w:rFonts w:ascii="Arial" w:hAnsi="Arial" w:cs="Arial"/>
          <w:szCs w:val="24"/>
        </w:rPr>
        <w:t>i uge 49-51</w:t>
      </w:r>
      <w:r>
        <w:rPr>
          <w:rFonts w:ascii="Arial" w:hAnsi="Arial" w:cs="Arial"/>
          <w:szCs w:val="24"/>
        </w:rPr>
        <w:t>, 202</w:t>
      </w:r>
      <w:r w:rsidR="00C83F3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og forældrene vil derefter få svar fra distriktsskolen.</w:t>
      </w:r>
    </w:p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Afgørelsen er endelig og kan ikke ankes.</w:t>
      </w:r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 w:val="28"/>
          <w:szCs w:val="28"/>
        </w:rPr>
      </w:pPr>
    </w:p>
    <w:p w:rsidR="00F82AA8" w:rsidRDefault="00F82AA8" w:rsidP="00F82AA8">
      <w:pPr>
        <w:rPr>
          <w:rFonts w:ascii="Verdana" w:hAnsi="Verdana" w:cs="Times New Roman"/>
          <w:sz w:val="20"/>
          <w:szCs w:val="20"/>
        </w:rPr>
      </w:pPr>
    </w:p>
    <w:p w:rsidR="00D04A71" w:rsidRPr="00F82AA8" w:rsidRDefault="00D04A71" w:rsidP="00106A71"/>
    <w:p w:rsidR="00EF2EE1" w:rsidRPr="00F82AA8" w:rsidRDefault="00EF2EE1" w:rsidP="00572823"/>
    <w:sectPr w:rsidR="00EF2EE1" w:rsidRPr="00F82AA8" w:rsidSect="00E12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91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A8" w:rsidRPr="00F82AA8" w:rsidRDefault="00F82AA8" w:rsidP="00291C7F">
      <w:r w:rsidRPr="00F82AA8">
        <w:separator/>
      </w:r>
    </w:p>
    <w:p w:rsidR="00F82AA8" w:rsidRPr="00F82AA8" w:rsidRDefault="00F82AA8"/>
  </w:endnote>
  <w:endnote w:type="continuationSeparator" w:id="0">
    <w:p w:rsidR="00F82AA8" w:rsidRPr="00F82AA8" w:rsidRDefault="00F82AA8" w:rsidP="00291C7F">
      <w:r w:rsidRPr="00F82AA8">
        <w:continuationSeparator/>
      </w:r>
    </w:p>
    <w:p w:rsidR="00F82AA8" w:rsidRPr="00F82AA8" w:rsidRDefault="00F82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A8" w:rsidRDefault="00F82A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A40E96" w:rsidRPr="00F82AA8" w:rsidTr="00EF5020">
      <w:trPr>
        <w:trHeight w:hRule="exact" w:val="284"/>
      </w:trPr>
      <w:tc>
        <w:tcPr>
          <w:tcW w:w="8361" w:type="dxa"/>
        </w:tcPr>
        <w:p w:rsidR="00A40E96" w:rsidRPr="00F82AA8" w:rsidRDefault="00F82AA8" w:rsidP="00F82AA8">
          <w:pPr>
            <w:pStyle w:val="Sender"/>
          </w:pPr>
          <w:r w:rsidRPr="00F82AA8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5" w:type="dxa"/>
        </w:tcPr>
        <w:p w:rsidR="00A40E96" w:rsidRPr="00F82AA8" w:rsidRDefault="00A40E96" w:rsidP="00E127DA">
          <w:pPr>
            <w:pStyle w:val="Sender"/>
            <w:jc w:val="right"/>
          </w:pPr>
          <w:r w:rsidRPr="00F82AA8">
            <w:t xml:space="preserve">Side </w:t>
          </w:r>
          <w:r w:rsidRPr="00F82AA8">
            <w:fldChar w:fldCharType="begin"/>
          </w:r>
          <w:r w:rsidRPr="00F82AA8">
            <w:instrText xml:space="preserve"> PAGE  \* Arabic  \* MERGEFORMAT </w:instrText>
          </w:r>
          <w:r w:rsidRPr="00F82AA8">
            <w:fldChar w:fldCharType="separate"/>
          </w:r>
          <w:r w:rsidR="003A2999">
            <w:rPr>
              <w:noProof/>
            </w:rPr>
            <w:t>2</w:t>
          </w:r>
          <w:r w:rsidRPr="00F82AA8">
            <w:fldChar w:fldCharType="end"/>
          </w:r>
          <w:r w:rsidRPr="00F82AA8">
            <w:t xml:space="preserve"> af </w:t>
          </w:r>
          <w:r w:rsidR="003A2999">
            <w:fldChar w:fldCharType="begin"/>
          </w:r>
          <w:r w:rsidR="003A2999">
            <w:instrText xml:space="preserve"> NUMPAGES  \* Arabic  \* MERGEFORMAT </w:instrText>
          </w:r>
          <w:r w:rsidR="003A2999">
            <w:fldChar w:fldCharType="separate"/>
          </w:r>
          <w:r w:rsidR="003A2999">
            <w:rPr>
              <w:noProof/>
            </w:rPr>
            <w:t>2</w:t>
          </w:r>
          <w:r w:rsidR="003A2999">
            <w:rPr>
              <w:noProof/>
            </w:rPr>
            <w:fldChar w:fldCharType="end"/>
          </w:r>
        </w:p>
      </w:tc>
    </w:tr>
  </w:tbl>
  <w:p w:rsidR="00A40E96" w:rsidRPr="00F82AA8" w:rsidRDefault="00A40E96" w:rsidP="00665C88">
    <w:pPr>
      <w:pStyle w:val="Sidefod"/>
      <w:rPr>
        <w:sz w:val="20"/>
      </w:rPr>
    </w:pPr>
  </w:p>
  <w:p w:rsidR="00EF5020" w:rsidRPr="00F82AA8" w:rsidRDefault="00265847" w:rsidP="00665C88">
    <w:pPr>
      <w:pStyle w:val="Sidefod"/>
      <w:rPr>
        <w:sz w:val="20"/>
      </w:rPr>
    </w:pPr>
    <w:r w:rsidRPr="00F82AA8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2"/>
      <w:gridCol w:w="1674"/>
    </w:tblGrid>
    <w:tr w:rsidR="00A40E96" w:rsidRPr="00F82AA8" w:rsidTr="00F82AA8">
      <w:trPr>
        <w:trHeight w:hRule="exact" w:val="284"/>
      </w:trPr>
      <w:tc>
        <w:tcPr>
          <w:tcW w:w="8362" w:type="dxa"/>
        </w:tcPr>
        <w:p w:rsidR="00A40E96" w:rsidRPr="00F82AA8" w:rsidRDefault="00F82AA8" w:rsidP="00F82AA8">
          <w:pPr>
            <w:pStyle w:val="Sender"/>
          </w:pPr>
          <w:r w:rsidRPr="00F82AA8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4" w:type="dxa"/>
        </w:tcPr>
        <w:p w:rsidR="00A40E96" w:rsidRPr="00F82AA8" w:rsidRDefault="00A40E96" w:rsidP="00E127DA">
          <w:pPr>
            <w:pStyle w:val="Sender"/>
            <w:jc w:val="right"/>
          </w:pPr>
          <w:r w:rsidRPr="00F82AA8">
            <w:t xml:space="preserve">Side </w:t>
          </w:r>
          <w:r w:rsidRPr="00F82AA8">
            <w:fldChar w:fldCharType="begin"/>
          </w:r>
          <w:r w:rsidRPr="00F82AA8">
            <w:instrText xml:space="preserve"> PAGE  \* Arabic  \* MERGEFORMAT </w:instrText>
          </w:r>
          <w:r w:rsidRPr="00F82AA8">
            <w:fldChar w:fldCharType="separate"/>
          </w:r>
          <w:r w:rsidR="003A2999">
            <w:rPr>
              <w:noProof/>
            </w:rPr>
            <w:t>1</w:t>
          </w:r>
          <w:r w:rsidRPr="00F82AA8">
            <w:fldChar w:fldCharType="end"/>
          </w:r>
          <w:r w:rsidRPr="00F82AA8">
            <w:t xml:space="preserve"> af </w:t>
          </w:r>
          <w:r w:rsidR="003A2999">
            <w:fldChar w:fldCharType="begin"/>
          </w:r>
          <w:r w:rsidR="003A2999">
            <w:instrText xml:space="preserve"> NUMPAGES  \* Arabic  \* MERGEFORMAT </w:instrText>
          </w:r>
          <w:r w:rsidR="003A2999">
            <w:fldChar w:fldCharType="separate"/>
          </w:r>
          <w:r w:rsidR="003A2999">
            <w:rPr>
              <w:noProof/>
            </w:rPr>
            <w:t>2</w:t>
          </w:r>
          <w:r w:rsidR="003A2999">
            <w:rPr>
              <w:noProof/>
            </w:rPr>
            <w:fldChar w:fldCharType="end"/>
          </w:r>
        </w:p>
      </w:tc>
    </w:tr>
  </w:tbl>
  <w:p w:rsidR="00A40E96" w:rsidRPr="00F82AA8" w:rsidRDefault="00A40E96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A8" w:rsidRPr="00F82AA8" w:rsidRDefault="00F82AA8" w:rsidP="00291C7F">
      <w:r w:rsidRPr="00F82AA8">
        <w:separator/>
      </w:r>
    </w:p>
    <w:p w:rsidR="00F82AA8" w:rsidRPr="00F82AA8" w:rsidRDefault="00F82AA8"/>
  </w:footnote>
  <w:footnote w:type="continuationSeparator" w:id="0">
    <w:p w:rsidR="00F82AA8" w:rsidRPr="00F82AA8" w:rsidRDefault="00F82AA8" w:rsidP="00291C7F">
      <w:r w:rsidRPr="00F82AA8">
        <w:continuationSeparator/>
      </w:r>
    </w:p>
    <w:p w:rsidR="00F82AA8" w:rsidRPr="00F82AA8" w:rsidRDefault="00F82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A8" w:rsidRDefault="00F82A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82" w:rsidRPr="00F82AA8" w:rsidRDefault="0013178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6" w:rsidRPr="00F82AA8" w:rsidRDefault="00F82AA8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12595" cy="718820"/>
          <wp:effectExtent l="0" t="0" r="1905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7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9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1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4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5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3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1.dotm"/>
    <w:docVar w:name="CreatedWithDtVersion" w:val="2.7.000"/>
    <w:docVar w:name="DocumentCreated" w:val="DocumentCreated"/>
    <w:docVar w:name="DocumentCreatedOK" w:val="DocumentCreatedOK"/>
    <w:docVar w:name="DocumentInitialized" w:val="OK"/>
    <w:docVar w:name="Encrypted_CloudStatistics_StoryID" w:val="Vz5anWosHFmxtWi9Kc8kFzu2uzcKeX4H+kM1dCQw/fHK/bisuDRvFNZYvBKvcYBK"/>
    <w:docVar w:name="Encrypted_DialogFieldValue_cancelbutton" w:val="Go1BF8BBsJqqGsR1izlsvQ=="/>
    <w:docVar w:name="Encrypted_DialogFieldValue_documentdate" w:val="eI4hDsi5b0h6k2CIY/jzGQ=="/>
    <w:docVar w:name="Encrypted_DialogFieldValue_finduserbutton" w:val="Go1BF8BBsJqqGsR1izlsvQ=="/>
    <w:docVar w:name="Encrypted_DialogFieldValue_networkprofileuserid" w:val="EsZumFrF7G8PoRB1/8yjYA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Povq8LDOAcoxYfka4iYv+PdQRnFhm+C68XMxm+3n5515Kcq6zXm1By4o3Sr4/NN8FFHckBIwI0kK1ouxkdevQA=="/>
    <w:docVar w:name="Encrypted_DialogFieldValue_sendername" w:val="pxUoXG0axN21kffGDR4n2lrn7Z8PzpmXVdhIZwY7fng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Mn3+wvsXuow6NBc32e3zzQ=="/>
    <w:docVar w:name="IntegrationType" w:val="StandAlone"/>
  </w:docVars>
  <w:rsids>
    <w:rsidRoot w:val="00F82AA8"/>
    <w:rsid w:val="00003F99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1782"/>
    <w:rsid w:val="00132880"/>
    <w:rsid w:val="001467C7"/>
    <w:rsid w:val="00152AD5"/>
    <w:rsid w:val="00162522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E0768"/>
    <w:rsid w:val="001E1B06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65847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2332"/>
    <w:rsid w:val="002C3DA9"/>
    <w:rsid w:val="002D4AEF"/>
    <w:rsid w:val="00300B16"/>
    <w:rsid w:val="00305B95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86285"/>
    <w:rsid w:val="00397E5F"/>
    <w:rsid w:val="003A2999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3C49"/>
    <w:rsid w:val="0057641D"/>
    <w:rsid w:val="00580653"/>
    <w:rsid w:val="0058356B"/>
    <w:rsid w:val="00592941"/>
    <w:rsid w:val="00592B7F"/>
    <w:rsid w:val="00593890"/>
    <w:rsid w:val="00595436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2D22"/>
    <w:rsid w:val="007831CC"/>
    <w:rsid w:val="00792C3E"/>
    <w:rsid w:val="00792D2E"/>
    <w:rsid w:val="0079604F"/>
    <w:rsid w:val="00796525"/>
    <w:rsid w:val="007A2DBD"/>
    <w:rsid w:val="007A7EB9"/>
    <w:rsid w:val="007B0CF0"/>
    <w:rsid w:val="007B0F2E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5CF0"/>
    <w:rsid w:val="008C4161"/>
    <w:rsid w:val="008C633B"/>
    <w:rsid w:val="008C6F51"/>
    <w:rsid w:val="008E331C"/>
    <w:rsid w:val="008E3752"/>
    <w:rsid w:val="008E5BDF"/>
    <w:rsid w:val="008F3609"/>
    <w:rsid w:val="00903D1F"/>
    <w:rsid w:val="00907CF1"/>
    <w:rsid w:val="009102CF"/>
    <w:rsid w:val="00911B8E"/>
    <w:rsid w:val="00927837"/>
    <w:rsid w:val="00930D9F"/>
    <w:rsid w:val="0093285E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092A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40E96"/>
    <w:rsid w:val="00A51B11"/>
    <w:rsid w:val="00A54850"/>
    <w:rsid w:val="00A63624"/>
    <w:rsid w:val="00A70A3D"/>
    <w:rsid w:val="00A7317F"/>
    <w:rsid w:val="00A7343B"/>
    <w:rsid w:val="00A83C92"/>
    <w:rsid w:val="00A90874"/>
    <w:rsid w:val="00AA6EB1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7EC"/>
    <w:rsid w:val="00B31A7D"/>
    <w:rsid w:val="00B41D79"/>
    <w:rsid w:val="00B46199"/>
    <w:rsid w:val="00B54DB7"/>
    <w:rsid w:val="00B56394"/>
    <w:rsid w:val="00B67090"/>
    <w:rsid w:val="00B74A35"/>
    <w:rsid w:val="00B77AC3"/>
    <w:rsid w:val="00B910BE"/>
    <w:rsid w:val="00B91FD8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69BF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3F3D"/>
    <w:rsid w:val="00C84BA1"/>
    <w:rsid w:val="00C8639D"/>
    <w:rsid w:val="00C906E0"/>
    <w:rsid w:val="00C94A81"/>
    <w:rsid w:val="00C960A4"/>
    <w:rsid w:val="00CA0CA3"/>
    <w:rsid w:val="00CA23B0"/>
    <w:rsid w:val="00CA3F29"/>
    <w:rsid w:val="00CB073E"/>
    <w:rsid w:val="00CB12C9"/>
    <w:rsid w:val="00CB527B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7199"/>
    <w:rsid w:val="00D61AFD"/>
    <w:rsid w:val="00D62DD0"/>
    <w:rsid w:val="00D67655"/>
    <w:rsid w:val="00D845D4"/>
    <w:rsid w:val="00D8499B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DF7DC6"/>
    <w:rsid w:val="00E05621"/>
    <w:rsid w:val="00E127DA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E4FBC"/>
    <w:rsid w:val="00EF25AD"/>
    <w:rsid w:val="00EF2EE1"/>
    <w:rsid w:val="00EF5020"/>
    <w:rsid w:val="00F01536"/>
    <w:rsid w:val="00F0569C"/>
    <w:rsid w:val="00F07DBF"/>
    <w:rsid w:val="00F15084"/>
    <w:rsid w:val="00F21587"/>
    <w:rsid w:val="00F21A08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2AA8"/>
    <w:rsid w:val="00F84332"/>
    <w:rsid w:val="00F874DA"/>
    <w:rsid w:val="00F95995"/>
    <w:rsid w:val="00F97277"/>
    <w:rsid w:val="00FB0C95"/>
    <w:rsid w:val="00FB1928"/>
    <w:rsid w:val="00FC64A9"/>
    <w:rsid w:val="00FD3564"/>
    <w:rsid w:val="00FD379F"/>
    <w:rsid w:val="00FD48FE"/>
    <w:rsid w:val="00FD4FEA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69121"/>
  <w15:docId w15:val="{1E934010-7D9E-4916-9B11-C335EC3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F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B217EC"/>
    <w:pPr>
      <w:ind w:left="720"/>
      <w:contextualSpacing/>
    </w:p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  <w:style w:type="character" w:styleId="Hyperlink">
    <w:name w:val="Hyperlink"/>
    <w:semiHidden/>
    <w:unhideWhenUsed/>
    <w:rsid w:val="00F82A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ogdagtilbud@alleroed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jo\AppData\Roaming\Microsoft\Skabeloner\Notat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D8FC-D52B-4FDD-ACE1-B6E9D9EF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Notat_2021.dotm</Template>
  <TotalTime>0</TotalTime>
  <Pages>2</Pages>
  <Words>158</Words>
  <Characters>1150</Characters>
  <Application>Microsoft Office Word</Application>
  <DocSecurity>0</DocSecurity>
  <Lines>115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Notat_2021</vt:lpstr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Notat_2021</dc:title>
  <dc:creator>Cynthia Johansen</dc:creator>
  <cp:lastModifiedBy>Cynthia Johansen</cp:lastModifiedBy>
  <cp:revision>2</cp:revision>
  <cp:lastPrinted>2014-07-17T10:44:00Z</cp:lastPrinted>
  <dcterms:created xsi:type="dcterms:W3CDTF">2022-10-26T10:07:00Z</dcterms:created>
  <dcterms:modified xsi:type="dcterms:W3CDTF">2022-10-26T10:07:00Z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{E227ABD4-73BA-4029-8A95-509202203E11}</vt:lpwstr>
  </property>
</Properties>
</file>