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880BA" w14:textId="09D7C608" w:rsidR="00154C4D" w:rsidRPr="007B5D7E" w:rsidRDefault="00574B9B">
      <w:pPr>
        <w:rPr>
          <w:b/>
          <w:sz w:val="34"/>
          <w:szCs w:val="34"/>
          <w:u w:val="single"/>
        </w:rPr>
      </w:pPr>
      <w:bookmarkStart w:id="0" w:name="_GoBack"/>
      <w:bookmarkEnd w:id="0"/>
      <w:r w:rsidRPr="007B5D7E">
        <w:rPr>
          <w:b/>
          <w:sz w:val="34"/>
          <w:szCs w:val="34"/>
          <w:u w:val="single"/>
        </w:rPr>
        <w:t xml:space="preserve">Ansøgning om fritagelse for betaling af </w:t>
      </w:r>
      <w:r w:rsidR="001914AC">
        <w:rPr>
          <w:b/>
          <w:sz w:val="34"/>
          <w:szCs w:val="34"/>
          <w:u w:val="single"/>
        </w:rPr>
        <w:t>administrationsgebyr for erhvervsaffald</w:t>
      </w:r>
    </w:p>
    <w:p w14:paraId="7D0F1EE2" w14:textId="77777777" w:rsidR="007A7EB9" w:rsidRDefault="007A7EB9" w:rsidP="007A7EB9">
      <w:pPr>
        <w:rPr>
          <w:sz w:val="2"/>
        </w:rPr>
      </w:pPr>
    </w:p>
    <w:p w14:paraId="4820B099" w14:textId="77777777" w:rsidR="00154C4D" w:rsidRPr="00154C4D" w:rsidRDefault="00154C4D" w:rsidP="007A7EB9">
      <w:pPr>
        <w:rPr>
          <w:sz w:val="2"/>
        </w:rPr>
      </w:pPr>
    </w:p>
    <w:p w14:paraId="2923B806" w14:textId="77777777" w:rsidR="007A7EB9" w:rsidRPr="00154C4D" w:rsidRDefault="007A7EB9" w:rsidP="007A7EB9">
      <w:pPr>
        <w:rPr>
          <w:sz w:val="2"/>
        </w:rPr>
      </w:pPr>
    </w:p>
    <w:p w14:paraId="5A577ADF" w14:textId="24319BEC" w:rsidR="009F30A9" w:rsidRPr="001914AC" w:rsidRDefault="00574B9B" w:rsidP="00D04A71">
      <w:pPr>
        <w:pStyle w:val="Overskrift1"/>
        <w:rPr>
          <w:b w:val="0"/>
          <w:sz w:val="22"/>
          <w:szCs w:val="22"/>
        </w:rPr>
      </w:pPr>
      <w:r w:rsidRPr="001914AC">
        <w:rPr>
          <w:b w:val="0"/>
          <w:sz w:val="22"/>
          <w:szCs w:val="22"/>
        </w:rPr>
        <w:t>Ifølge § 60</w:t>
      </w:r>
      <w:r w:rsidR="00216D85" w:rsidRPr="001914AC">
        <w:rPr>
          <w:b w:val="0"/>
          <w:sz w:val="22"/>
          <w:szCs w:val="22"/>
        </w:rPr>
        <w:t>,</w:t>
      </w:r>
      <w:r w:rsidRPr="001914AC">
        <w:rPr>
          <w:b w:val="0"/>
          <w:sz w:val="22"/>
          <w:szCs w:val="22"/>
        </w:rPr>
        <w:t xml:space="preserve"> stk. 4 i affaldsbekendtgørelsen (BEK nr. 1309 af 18. december 2012 om affald)</w:t>
      </w:r>
    </w:p>
    <w:p w14:paraId="69119BCB" w14:textId="77777777" w:rsidR="00574B9B" w:rsidRPr="001914AC" w:rsidRDefault="00574B9B" w:rsidP="00574B9B">
      <w:pPr>
        <w:rPr>
          <w:sz w:val="22"/>
        </w:rPr>
      </w:pPr>
    </w:p>
    <w:p w14:paraId="6392B254" w14:textId="77777777" w:rsidR="00827703" w:rsidRPr="001914AC" w:rsidRDefault="00827703" w:rsidP="00574B9B">
      <w:pPr>
        <w:rPr>
          <w:sz w:val="22"/>
        </w:rPr>
      </w:pPr>
    </w:p>
    <w:p w14:paraId="0DD03CD3" w14:textId="2A236A25" w:rsidR="00DD6434" w:rsidRPr="001914AC" w:rsidRDefault="00DD6434" w:rsidP="00DD6434">
      <w:pPr>
        <w:rPr>
          <w:b/>
          <w:sz w:val="22"/>
        </w:rPr>
      </w:pPr>
      <w:r w:rsidRPr="001914AC">
        <w:rPr>
          <w:b/>
          <w:sz w:val="22"/>
        </w:rPr>
        <w:t>Sådan søger du om fritagelse for betaling af erhvervsaffaldsgebyr eller eftergivelse a</w:t>
      </w:r>
      <w:r w:rsidR="00216D85" w:rsidRPr="001914AC">
        <w:rPr>
          <w:b/>
          <w:sz w:val="22"/>
        </w:rPr>
        <w:t>f ubetalte krav</w:t>
      </w:r>
    </w:p>
    <w:p w14:paraId="08BA2B3F" w14:textId="77777777" w:rsidR="00827703" w:rsidRPr="001914AC" w:rsidRDefault="00827703" w:rsidP="00DD6434">
      <w:pPr>
        <w:rPr>
          <w:sz w:val="22"/>
        </w:rPr>
      </w:pPr>
    </w:p>
    <w:p w14:paraId="6919B307" w14:textId="0088A9DD" w:rsidR="00827703" w:rsidRPr="001914AC" w:rsidRDefault="00827703" w:rsidP="00827703">
      <w:pPr>
        <w:rPr>
          <w:sz w:val="22"/>
        </w:rPr>
      </w:pPr>
      <w:r w:rsidRPr="001914AC">
        <w:rPr>
          <w:sz w:val="22"/>
        </w:rPr>
        <w:t>Der kan med dette skema ansøge</w:t>
      </w:r>
      <w:r w:rsidR="00216D85" w:rsidRPr="001914AC">
        <w:rPr>
          <w:sz w:val="22"/>
        </w:rPr>
        <w:t>s</w:t>
      </w:r>
      <w:r w:rsidRPr="001914AC">
        <w:rPr>
          <w:sz w:val="22"/>
        </w:rPr>
        <w:t xml:space="preserve"> om følge:</w:t>
      </w:r>
    </w:p>
    <w:p w14:paraId="19F5F4A7" w14:textId="77777777" w:rsidR="00827703" w:rsidRPr="001914AC" w:rsidRDefault="00827703" w:rsidP="00827703">
      <w:pPr>
        <w:rPr>
          <w:sz w:val="22"/>
        </w:rPr>
      </w:pPr>
    </w:p>
    <w:p w14:paraId="0BB76DBB" w14:textId="4C05DC92" w:rsidR="00827703" w:rsidRPr="001914AC" w:rsidRDefault="00216D85" w:rsidP="001914AC">
      <w:pPr>
        <w:pStyle w:val="Listeafsnit"/>
        <w:numPr>
          <w:ilvl w:val="0"/>
          <w:numId w:val="18"/>
        </w:numPr>
        <w:spacing w:after="120"/>
        <w:ind w:left="1077" w:hanging="357"/>
        <w:contextualSpacing w:val="0"/>
        <w:rPr>
          <w:sz w:val="22"/>
        </w:rPr>
      </w:pPr>
      <w:r w:rsidRPr="001914AC">
        <w:rPr>
          <w:sz w:val="22"/>
        </w:rPr>
        <w:t>Fritagelse for betaling af erhvervsaffaldsgebyr, som er betalt efter den 7. december 2017 (dvs. tilbagebetaling)</w:t>
      </w:r>
    </w:p>
    <w:p w14:paraId="16F96837" w14:textId="003991C9" w:rsidR="00827703" w:rsidRPr="001914AC" w:rsidRDefault="00216D85" w:rsidP="001914AC">
      <w:pPr>
        <w:pStyle w:val="Listeafsnit"/>
        <w:numPr>
          <w:ilvl w:val="0"/>
          <w:numId w:val="18"/>
        </w:numPr>
        <w:spacing w:after="120"/>
        <w:ind w:left="1077" w:hanging="357"/>
        <w:contextualSpacing w:val="0"/>
        <w:rPr>
          <w:sz w:val="22"/>
        </w:rPr>
      </w:pPr>
      <w:r w:rsidRPr="001914AC">
        <w:rPr>
          <w:sz w:val="22"/>
        </w:rPr>
        <w:t>Eftergivelse af ubetalte krav</w:t>
      </w:r>
    </w:p>
    <w:p w14:paraId="791FD22E" w14:textId="77777777" w:rsidR="00827703" w:rsidRPr="001914AC" w:rsidRDefault="00827703" w:rsidP="00827703">
      <w:pPr>
        <w:rPr>
          <w:sz w:val="22"/>
        </w:rPr>
      </w:pPr>
    </w:p>
    <w:p w14:paraId="54CF247F" w14:textId="1EE96AC4" w:rsidR="00827703" w:rsidRPr="001914AC" w:rsidRDefault="00827703" w:rsidP="00827703">
      <w:pPr>
        <w:rPr>
          <w:sz w:val="22"/>
        </w:rPr>
      </w:pPr>
      <w:r w:rsidRPr="001914AC">
        <w:rPr>
          <w:b/>
          <w:sz w:val="22"/>
        </w:rPr>
        <w:t>OBS:</w:t>
      </w:r>
      <w:r w:rsidRPr="001914AC">
        <w:rPr>
          <w:sz w:val="22"/>
        </w:rPr>
        <w:t xml:space="preserve"> Det er kun virksomheder med 0-1 ansatte, og som ikke havde en egentlig affaldsproduktion i de/det pågældende </w:t>
      </w:r>
      <w:proofErr w:type="spellStart"/>
      <w:r w:rsidRPr="001914AC">
        <w:rPr>
          <w:sz w:val="22"/>
        </w:rPr>
        <w:t>gebyrår</w:t>
      </w:r>
      <w:proofErr w:type="spellEnd"/>
      <w:r w:rsidRPr="001914AC">
        <w:rPr>
          <w:sz w:val="22"/>
        </w:rPr>
        <w:t xml:space="preserve">, der kan </w:t>
      </w:r>
      <w:r w:rsidR="00216D85" w:rsidRPr="001914AC">
        <w:rPr>
          <w:sz w:val="22"/>
        </w:rPr>
        <w:t xml:space="preserve">få </w:t>
      </w:r>
      <w:r w:rsidRPr="001914AC">
        <w:rPr>
          <w:sz w:val="22"/>
        </w:rPr>
        <w:t>fritagelse.</w:t>
      </w:r>
    </w:p>
    <w:p w14:paraId="29B80AA8" w14:textId="77777777" w:rsidR="00DD6434" w:rsidRPr="001914AC" w:rsidRDefault="00DD6434" w:rsidP="00574B9B">
      <w:pPr>
        <w:rPr>
          <w:sz w:val="22"/>
        </w:rPr>
      </w:pPr>
    </w:p>
    <w:p w14:paraId="147DA5CD" w14:textId="3533DDA4" w:rsidR="00DD6434" w:rsidRPr="001914AC" w:rsidRDefault="00DD6434" w:rsidP="00DD6434">
      <w:pPr>
        <w:rPr>
          <w:b/>
          <w:sz w:val="22"/>
        </w:rPr>
      </w:pPr>
      <w:r w:rsidRPr="001914AC">
        <w:rPr>
          <w:sz w:val="22"/>
        </w:rPr>
        <w:t xml:space="preserve">Du skal udfylde og sende blanketten </w:t>
      </w:r>
      <w:r w:rsidR="00216D85" w:rsidRPr="001914AC">
        <w:rPr>
          <w:sz w:val="22"/>
        </w:rPr>
        <w:t>til kommunen via Digital Post (virk.dk)</w:t>
      </w:r>
    </w:p>
    <w:p w14:paraId="334E69FD" w14:textId="77777777" w:rsidR="00DD6434" w:rsidRPr="001914AC" w:rsidRDefault="00DD6434" w:rsidP="00DD6434">
      <w:pPr>
        <w:rPr>
          <w:b/>
          <w:sz w:val="22"/>
        </w:rPr>
      </w:pPr>
    </w:p>
    <w:p w14:paraId="6244D172" w14:textId="6CB9B25A" w:rsidR="00DD6434" w:rsidRPr="001914AC" w:rsidRDefault="00DD6434" w:rsidP="00DD6434">
      <w:pPr>
        <w:rPr>
          <w:sz w:val="22"/>
        </w:rPr>
      </w:pPr>
      <w:r w:rsidRPr="001914AC">
        <w:rPr>
          <w:sz w:val="22"/>
        </w:rPr>
        <w:t xml:space="preserve">Sammen med den udfyldte blanket </w:t>
      </w:r>
      <w:r w:rsidR="00216D85" w:rsidRPr="001914AC">
        <w:rPr>
          <w:sz w:val="22"/>
        </w:rPr>
        <w:t>bør</w:t>
      </w:r>
      <w:r w:rsidRPr="001914AC">
        <w:rPr>
          <w:sz w:val="22"/>
        </w:rPr>
        <w:t xml:space="preserve"> du sende anden dokumentation for </w:t>
      </w:r>
      <w:r w:rsidR="001914AC" w:rsidRPr="001914AC">
        <w:rPr>
          <w:sz w:val="22"/>
        </w:rPr>
        <w:t xml:space="preserve">eller redegørelse for, </w:t>
      </w:r>
      <w:r w:rsidRPr="001914AC">
        <w:rPr>
          <w:sz w:val="22"/>
        </w:rPr>
        <w:t>at virksomheden ikke producerede affald i det/de pågældende år. Fx kopi af betalt ejendomsskattebillet</w:t>
      </w:r>
      <w:r w:rsidR="001914AC" w:rsidRPr="001914AC">
        <w:rPr>
          <w:sz w:val="22"/>
        </w:rPr>
        <w:t>,</w:t>
      </w:r>
      <w:r w:rsidRPr="001914AC">
        <w:rPr>
          <w:sz w:val="22"/>
        </w:rPr>
        <w:t xml:space="preserve"> hvis virksomheden er beliggende i privat bolig eller kopi af lej</w:t>
      </w:r>
      <w:r w:rsidR="00827703" w:rsidRPr="001914AC">
        <w:rPr>
          <w:sz w:val="22"/>
        </w:rPr>
        <w:t>ekontrakt, hvor</w:t>
      </w:r>
      <w:r w:rsidRPr="001914AC">
        <w:rPr>
          <w:sz w:val="22"/>
        </w:rPr>
        <w:t xml:space="preserve"> </w:t>
      </w:r>
      <w:r w:rsidR="00827703" w:rsidRPr="001914AC">
        <w:rPr>
          <w:sz w:val="22"/>
        </w:rPr>
        <w:t>udgifter til affaldshåndtering er beskrevet</w:t>
      </w:r>
      <w:r w:rsidRPr="001914AC">
        <w:rPr>
          <w:sz w:val="22"/>
        </w:rPr>
        <w:t>, hvis virksomheden er beliggende i kontorfællesskab.</w:t>
      </w:r>
    </w:p>
    <w:p w14:paraId="0523E7A5" w14:textId="77777777" w:rsidR="00827703" w:rsidRPr="001914AC" w:rsidRDefault="00827703" w:rsidP="00DD6434">
      <w:pPr>
        <w:rPr>
          <w:sz w:val="22"/>
        </w:rPr>
      </w:pPr>
    </w:p>
    <w:p w14:paraId="4D7A67A1" w14:textId="77777777" w:rsidR="00827703" w:rsidRPr="001914AC" w:rsidRDefault="00827703" w:rsidP="00827703">
      <w:pPr>
        <w:rPr>
          <w:sz w:val="22"/>
        </w:rPr>
      </w:pPr>
      <w:r w:rsidRPr="001914AC">
        <w:rPr>
          <w:sz w:val="22"/>
        </w:rPr>
        <w:t>Det er Allerød Kommune, som afgør, om den fremsendte begrundelse og evt. dokumentation er tilstrækkelig til at få fritagelse efter denne bestemmelse.</w:t>
      </w:r>
    </w:p>
    <w:p w14:paraId="6BE6584A" w14:textId="77777777" w:rsidR="00DD6434" w:rsidRPr="001914AC" w:rsidRDefault="00DD6434" w:rsidP="00DD6434">
      <w:pPr>
        <w:rPr>
          <w:sz w:val="22"/>
        </w:rPr>
      </w:pPr>
    </w:p>
    <w:p w14:paraId="7ED5EFB0" w14:textId="77777777" w:rsidR="00DD6434" w:rsidRPr="001914AC" w:rsidRDefault="00DD6434" w:rsidP="00DD6434">
      <w:pPr>
        <w:rPr>
          <w:sz w:val="22"/>
        </w:rPr>
      </w:pPr>
      <w:r w:rsidRPr="001914AC">
        <w:rPr>
          <w:sz w:val="22"/>
        </w:rPr>
        <w:t xml:space="preserve">Ansøgningsfristen er </w:t>
      </w:r>
      <w:r w:rsidRPr="001914AC">
        <w:rPr>
          <w:b/>
          <w:sz w:val="22"/>
        </w:rPr>
        <w:t>den 1. august 2022.</w:t>
      </w:r>
    </w:p>
    <w:p w14:paraId="705926D9" w14:textId="77777777" w:rsidR="00DD6434" w:rsidRPr="001914AC" w:rsidRDefault="00DD6434" w:rsidP="00DD6434">
      <w:pPr>
        <w:rPr>
          <w:sz w:val="22"/>
        </w:rPr>
      </w:pPr>
    </w:p>
    <w:p w14:paraId="27345309" w14:textId="77777777" w:rsidR="00DD6434" w:rsidRPr="001914AC" w:rsidRDefault="00DD6434" w:rsidP="00DD6434">
      <w:pPr>
        <w:rPr>
          <w:sz w:val="22"/>
        </w:rPr>
      </w:pPr>
      <w:r w:rsidRPr="001914AC">
        <w:rPr>
          <w:sz w:val="22"/>
        </w:rPr>
        <w:t>Ansøgninger, som modtages efter ovenstående frist, vil blive afvist.</w:t>
      </w:r>
    </w:p>
    <w:p w14:paraId="1D625205" w14:textId="77777777" w:rsidR="00AC737F" w:rsidRPr="001914AC" w:rsidRDefault="00AC737F" w:rsidP="00574B9B">
      <w:pPr>
        <w:rPr>
          <w:b/>
          <w:sz w:val="22"/>
        </w:rPr>
      </w:pPr>
    </w:p>
    <w:p w14:paraId="5FF143CF" w14:textId="77777777" w:rsidR="00827703" w:rsidRPr="001914AC" w:rsidRDefault="00827703" w:rsidP="00574B9B">
      <w:pPr>
        <w:rPr>
          <w:b/>
          <w:sz w:val="22"/>
        </w:rPr>
      </w:pPr>
    </w:p>
    <w:p w14:paraId="45C34CAB" w14:textId="77777777" w:rsidR="00DD6434" w:rsidRPr="001914AC" w:rsidRDefault="00827703" w:rsidP="00574B9B">
      <w:pPr>
        <w:rPr>
          <w:b/>
          <w:sz w:val="22"/>
        </w:rPr>
      </w:pPr>
      <w:r w:rsidRPr="001914AC">
        <w:rPr>
          <w:b/>
          <w:sz w:val="22"/>
        </w:rPr>
        <w:t>Oplysninger om ansøgningsårsag og virksomheden</w:t>
      </w:r>
    </w:p>
    <w:p w14:paraId="7061083F" w14:textId="77777777" w:rsidR="007B5D7E" w:rsidRPr="001914AC" w:rsidRDefault="007B5D7E" w:rsidP="003B223C">
      <w:pPr>
        <w:rPr>
          <w:sz w:val="22"/>
        </w:rPr>
      </w:pPr>
    </w:p>
    <w:p w14:paraId="558647B4" w14:textId="77777777" w:rsidR="00827703" w:rsidRPr="001914AC" w:rsidRDefault="00827703" w:rsidP="003B223C">
      <w:pPr>
        <w:rPr>
          <w:sz w:val="22"/>
        </w:rPr>
      </w:pPr>
      <w:r w:rsidRPr="001914AC">
        <w:rPr>
          <w:sz w:val="22"/>
        </w:rPr>
        <w:t>Alle nedenstående skemaer skal udfyldes.</w:t>
      </w:r>
    </w:p>
    <w:tbl>
      <w:tblPr>
        <w:tblStyle w:val="Tabel-Gitter"/>
        <w:tblpPr w:leftFromText="141" w:rightFromText="141" w:vertAnchor="text" w:horzAnchor="margin" w:tblpY="19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35"/>
        <w:gridCol w:w="2410"/>
        <w:gridCol w:w="1237"/>
      </w:tblGrid>
      <w:tr w:rsidR="007B5D7E" w:rsidRPr="001914AC" w14:paraId="58C46E12" w14:textId="77777777" w:rsidTr="00832B8C">
        <w:tc>
          <w:tcPr>
            <w:tcW w:w="52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1B79B71C" w14:textId="77777777" w:rsidR="007B5D7E" w:rsidRPr="001914AC" w:rsidRDefault="007B5D7E" w:rsidP="003B223C">
            <w:pPr>
              <w:rPr>
                <w:b/>
                <w:sz w:val="22"/>
              </w:rPr>
            </w:pPr>
            <w:r w:rsidRPr="001914AC">
              <w:rPr>
                <w:b/>
                <w:sz w:val="22"/>
              </w:rPr>
              <w:t>Angiv ansøgningsårsag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2772642C" w14:textId="77777777" w:rsidR="007B5D7E" w:rsidRPr="001914AC" w:rsidRDefault="007B5D7E" w:rsidP="00054E04">
            <w:pPr>
              <w:jc w:val="center"/>
              <w:rPr>
                <w:b/>
                <w:sz w:val="22"/>
              </w:rPr>
            </w:pPr>
            <w:r w:rsidRPr="001914AC">
              <w:rPr>
                <w:b/>
                <w:sz w:val="22"/>
              </w:rPr>
              <w:t xml:space="preserve">Angiv </w:t>
            </w:r>
            <w:proofErr w:type="spellStart"/>
            <w:r w:rsidRPr="001914AC">
              <w:rPr>
                <w:b/>
                <w:sz w:val="22"/>
              </w:rPr>
              <w:t>gebyrår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14:paraId="6A79ABE5" w14:textId="77777777" w:rsidR="007B5D7E" w:rsidRPr="001914AC" w:rsidRDefault="007B5D7E" w:rsidP="00054E04">
            <w:pPr>
              <w:jc w:val="center"/>
              <w:rPr>
                <w:b/>
                <w:sz w:val="22"/>
              </w:rPr>
            </w:pPr>
            <w:r w:rsidRPr="001914AC">
              <w:rPr>
                <w:b/>
                <w:sz w:val="22"/>
              </w:rPr>
              <w:t>Sæt kryds</w:t>
            </w:r>
          </w:p>
        </w:tc>
      </w:tr>
      <w:tr w:rsidR="007B5D7E" w:rsidRPr="001914AC" w14:paraId="0B92B6B7" w14:textId="77777777" w:rsidTr="00832B8C">
        <w:tc>
          <w:tcPr>
            <w:tcW w:w="5235" w:type="dxa"/>
            <w:tcBorders>
              <w:top w:val="single" w:sz="8" w:space="0" w:color="auto"/>
              <w:right w:val="single" w:sz="8" w:space="0" w:color="auto"/>
            </w:tcBorders>
          </w:tcPr>
          <w:p w14:paraId="02BF8860" w14:textId="326DE373" w:rsidR="007B5D7E" w:rsidRPr="001914AC" w:rsidRDefault="007B5D7E" w:rsidP="001914AC">
            <w:pPr>
              <w:pStyle w:val="Listeafsnit"/>
              <w:numPr>
                <w:ilvl w:val="0"/>
                <w:numId w:val="22"/>
              </w:numPr>
              <w:ind w:left="306" w:hanging="295"/>
              <w:rPr>
                <w:sz w:val="22"/>
              </w:rPr>
            </w:pPr>
            <w:r w:rsidRPr="001914AC">
              <w:rPr>
                <w:sz w:val="22"/>
              </w:rPr>
              <w:t>Fritagelser for betaling af erhvervsaffaldsgebyr</w:t>
            </w:r>
            <w:r w:rsidR="001914AC">
              <w:rPr>
                <w:sz w:val="22"/>
              </w:rPr>
              <w:t>. Gebyrer betalt efter 7.12.2017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DF8A91" w14:textId="22B4AD06" w:rsidR="007B5D7E" w:rsidRPr="001914AC" w:rsidRDefault="007B5D7E" w:rsidP="003B223C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</w:tcBorders>
          </w:tcPr>
          <w:p w14:paraId="02D39F4B" w14:textId="77777777" w:rsidR="007B5D7E" w:rsidRPr="001914AC" w:rsidRDefault="007B5D7E" w:rsidP="001914AC">
            <w:pPr>
              <w:jc w:val="center"/>
              <w:rPr>
                <w:sz w:val="22"/>
              </w:rPr>
            </w:pPr>
          </w:p>
        </w:tc>
      </w:tr>
      <w:tr w:rsidR="007B5D7E" w:rsidRPr="001914AC" w14:paraId="1B6899DC" w14:textId="77777777" w:rsidTr="00832B8C">
        <w:tc>
          <w:tcPr>
            <w:tcW w:w="5235" w:type="dxa"/>
            <w:tcBorders>
              <w:right w:val="single" w:sz="8" w:space="0" w:color="auto"/>
            </w:tcBorders>
          </w:tcPr>
          <w:p w14:paraId="167830BA" w14:textId="77777777" w:rsidR="007B5D7E" w:rsidRPr="001914AC" w:rsidRDefault="007B5D7E" w:rsidP="003B223C">
            <w:pPr>
              <w:pStyle w:val="Listeafsnit"/>
              <w:numPr>
                <w:ilvl w:val="0"/>
                <w:numId w:val="22"/>
              </w:numPr>
              <w:ind w:hanging="720"/>
              <w:rPr>
                <w:sz w:val="22"/>
              </w:rPr>
            </w:pPr>
            <w:r w:rsidRPr="001914AC">
              <w:rPr>
                <w:sz w:val="22"/>
              </w:rPr>
              <w:t xml:space="preserve">Eftergivelse af ubetalte krav uanset </w:t>
            </w:r>
            <w:proofErr w:type="spellStart"/>
            <w:r w:rsidRPr="001914AC">
              <w:rPr>
                <w:sz w:val="22"/>
              </w:rPr>
              <w:t>gebyrår</w:t>
            </w:r>
            <w:proofErr w:type="spellEnd"/>
          </w:p>
          <w:p w14:paraId="1BF21384" w14:textId="77777777" w:rsidR="007B5D7E" w:rsidRPr="001914AC" w:rsidRDefault="007B5D7E" w:rsidP="003B223C">
            <w:pPr>
              <w:ind w:hanging="720"/>
              <w:rPr>
                <w:sz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3609D" w14:textId="77777777" w:rsidR="007B5D7E" w:rsidRPr="001914AC" w:rsidRDefault="007B5D7E" w:rsidP="001914AC">
            <w:pPr>
              <w:jc w:val="center"/>
              <w:rPr>
                <w:sz w:val="22"/>
              </w:rPr>
            </w:pPr>
          </w:p>
          <w:p w14:paraId="3BEF3B5C" w14:textId="0779D007" w:rsidR="007B5D7E" w:rsidRPr="001914AC" w:rsidRDefault="007B5D7E" w:rsidP="00AF1152">
            <w:pPr>
              <w:rPr>
                <w:sz w:val="22"/>
              </w:rPr>
            </w:pPr>
          </w:p>
        </w:tc>
        <w:tc>
          <w:tcPr>
            <w:tcW w:w="1237" w:type="dxa"/>
            <w:tcBorders>
              <w:left w:val="single" w:sz="8" w:space="0" w:color="auto"/>
            </w:tcBorders>
          </w:tcPr>
          <w:p w14:paraId="63C5194D" w14:textId="77777777" w:rsidR="007B5D7E" w:rsidRPr="001914AC" w:rsidRDefault="007B5D7E" w:rsidP="001914AC">
            <w:pPr>
              <w:jc w:val="center"/>
              <w:rPr>
                <w:sz w:val="22"/>
              </w:rPr>
            </w:pPr>
          </w:p>
        </w:tc>
      </w:tr>
    </w:tbl>
    <w:p w14:paraId="16E33C34" w14:textId="77777777" w:rsidR="008D03BB" w:rsidRDefault="008D03BB" w:rsidP="007C5B80">
      <w:pPr>
        <w:rPr>
          <w:b/>
        </w:rPr>
      </w:pPr>
    </w:p>
    <w:p w14:paraId="268961F8" w14:textId="77777777" w:rsidR="007B5D7E" w:rsidRDefault="007B5D7E" w:rsidP="007C5B80">
      <w:pPr>
        <w:rPr>
          <w:b/>
        </w:rPr>
      </w:pPr>
    </w:p>
    <w:tbl>
      <w:tblPr>
        <w:tblStyle w:val="Tabel-Gitter"/>
        <w:tblpPr w:leftFromText="141" w:rightFromText="141" w:vertAnchor="text" w:horzAnchor="margin" w:tblpY="115"/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23"/>
        <w:gridCol w:w="6703"/>
      </w:tblGrid>
      <w:tr w:rsidR="00A2112A" w:rsidRPr="001914AC" w14:paraId="764DA23C" w14:textId="77777777" w:rsidTr="00A2112A">
        <w:tc>
          <w:tcPr>
            <w:tcW w:w="89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14:paraId="7F804114" w14:textId="77777777" w:rsidR="00A2112A" w:rsidRPr="001914AC" w:rsidRDefault="00A2112A" w:rsidP="00A2112A">
            <w:pPr>
              <w:rPr>
                <w:sz w:val="22"/>
              </w:rPr>
            </w:pPr>
            <w:r w:rsidRPr="001914AC">
              <w:rPr>
                <w:b/>
                <w:sz w:val="22"/>
              </w:rPr>
              <w:t xml:space="preserve">Virksomhedsoplysninger </w:t>
            </w:r>
            <w:r w:rsidR="007B5D7E" w:rsidRPr="001914AC">
              <w:rPr>
                <w:b/>
                <w:sz w:val="22"/>
              </w:rPr>
              <w:t>de/</w:t>
            </w:r>
            <w:r w:rsidRPr="001914AC">
              <w:rPr>
                <w:b/>
                <w:sz w:val="22"/>
              </w:rPr>
              <w:t xml:space="preserve">det pågældende </w:t>
            </w:r>
            <w:proofErr w:type="spellStart"/>
            <w:r w:rsidRPr="001914AC">
              <w:rPr>
                <w:b/>
                <w:sz w:val="22"/>
              </w:rPr>
              <w:t>gebyrår</w:t>
            </w:r>
            <w:proofErr w:type="spellEnd"/>
            <w:r w:rsidRPr="001914AC">
              <w:rPr>
                <w:b/>
                <w:sz w:val="22"/>
              </w:rPr>
              <w:t>, der søges om fritagelse</w:t>
            </w:r>
            <w:r w:rsidR="00DC5A35" w:rsidRPr="001914AC">
              <w:rPr>
                <w:b/>
                <w:sz w:val="22"/>
              </w:rPr>
              <w:t>/eftergivelse</w:t>
            </w:r>
            <w:r w:rsidRPr="001914AC">
              <w:rPr>
                <w:b/>
                <w:sz w:val="22"/>
              </w:rPr>
              <w:t xml:space="preserve"> for.</w:t>
            </w:r>
          </w:p>
        </w:tc>
      </w:tr>
      <w:tr w:rsidR="00A2112A" w:rsidRPr="001914AC" w14:paraId="5CCE096D" w14:textId="77777777" w:rsidTr="00832B8C">
        <w:tc>
          <w:tcPr>
            <w:tcW w:w="2223" w:type="dxa"/>
            <w:tcBorders>
              <w:top w:val="single" w:sz="8" w:space="0" w:color="auto"/>
              <w:right w:val="single" w:sz="8" w:space="0" w:color="auto"/>
            </w:tcBorders>
          </w:tcPr>
          <w:p w14:paraId="1B55CF4F" w14:textId="77777777" w:rsidR="00A2112A" w:rsidRPr="001914AC" w:rsidRDefault="00A2112A" w:rsidP="00A2112A">
            <w:pPr>
              <w:rPr>
                <w:sz w:val="22"/>
              </w:rPr>
            </w:pPr>
            <w:r w:rsidRPr="001914AC">
              <w:rPr>
                <w:sz w:val="22"/>
              </w:rPr>
              <w:t>CVR-nr.</w:t>
            </w:r>
          </w:p>
        </w:tc>
        <w:tc>
          <w:tcPr>
            <w:tcW w:w="670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45FED8C0" w14:textId="77777777" w:rsidR="00A2112A" w:rsidRPr="001914AC" w:rsidRDefault="00A2112A" w:rsidP="00A2112A">
            <w:pPr>
              <w:rPr>
                <w:sz w:val="22"/>
              </w:rPr>
            </w:pPr>
          </w:p>
        </w:tc>
      </w:tr>
      <w:tr w:rsidR="00A2112A" w:rsidRPr="001914AC" w14:paraId="3EBF733A" w14:textId="77777777" w:rsidTr="00832B8C">
        <w:tc>
          <w:tcPr>
            <w:tcW w:w="2223" w:type="dxa"/>
            <w:tcBorders>
              <w:right w:val="single" w:sz="8" w:space="0" w:color="auto"/>
            </w:tcBorders>
          </w:tcPr>
          <w:p w14:paraId="674C85F8" w14:textId="77777777" w:rsidR="00A2112A" w:rsidRPr="001914AC" w:rsidRDefault="00A2112A" w:rsidP="00A2112A">
            <w:pPr>
              <w:rPr>
                <w:sz w:val="22"/>
              </w:rPr>
            </w:pPr>
            <w:r w:rsidRPr="001914AC">
              <w:rPr>
                <w:sz w:val="22"/>
              </w:rPr>
              <w:t>P-nr.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7DBC6018" w14:textId="77777777" w:rsidR="00A2112A" w:rsidRPr="001914AC" w:rsidRDefault="00A2112A" w:rsidP="00A2112A">
            <w:pPr>
              <w:rPr>
                <w:sz w:val="22"/>
              </w:rPr>
            </w:pPr>
          </w:p>
        </w:tc>
      </w:tr>
      <w:tr w:rsidR="00A2112A" w:rsidRPr="001914AC" w14:paraId="548592B0" w14:textId="77777777" w:rsidTr="00832B8C">
        <w:tc>
          <w:tcPr>
            <w:tcW w:w="2223" w:type="dxa"/>
            <w:tcBorders>
              <w:right w:val="single" w:sz="8" w:space="0" w:color="auto"/>
            </w:tcBorders>
          </w:tcPr>
          <w:p w14:paraId="51B4514F" w14:textId="77777777" w:rsidR="00A2112A" w:rsidRPr="001914AC" w:rsidRDefault="00A2112A" w:rsidP="00A2112A">
            <w:pPr>
              <w:rPr>
                <w:sz w:val="22"/>
              </w:rPr>
            </w:pPr>
            <w:r w:rsidRPr="001914AC">
              <w:rPr>
                <w:sz w:val="22"/>
              </w:rPr>
              <w:t>Firmanavn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0DA02A5B" w14:textId="77777777" w:rsidR="00A2112A" w:rsidRPr="001914AC" w:rsidRDefault="00A2112A" w:rsidP="00A2112A">
            <w:pPr>
              <w:rPr>
                <w:sz w:val="22"/>
              </w:rPr>
            </w:pPr>
          </w:p>
        </w:tc>
      </w:tr>
      <w:tr w:rsidR="00A2112A" w:rsidRPr="001914AC" w14:paraId="7F9ECE75" w14:textId="77777777" w:rsidTr="00832B8C">
        <w:tc>
          <w:tcPr>
            <w:tcW w:w="2223" w:type="dxa"/>
            <w:tcBorders>
              <w:right w:val="single" w:sz="8" w:space="0" w:color="auto"/>
            </w:tcBorders>
          </w:tcPr>
          <w:p w14:paraId="23595B88" w14:textId="77777777" w:rsidR="00A2112A" w:rsidRPr="001914AC" w:rsidRDefault="00A2112A" w:rsidP="00A2112A">
            <w:pPr>
              <w:rPr>
                <w:sz w:val="22"/>
              </w:rPr>
            </w:pPr>
            <w:r w:rsidRPr="001914AC">
              <w:rPr>
                <w:sz w:val="22"/>
              </w:rPr>
              <w:t>Adresse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361931F8" w14:textId="77777777" w:rsidR="00A2112A" w:rsidRPr="001914AC" w:rsidRDefault="00A2112A" w:rsidP="00A2112A">
            <w:pPr>
              <w:rPr>
                <w:sz w:val="22"/>
              </w:rPr>
            </w:pPr>
          </w:p>
        </w:tc>
      </w:tr>
      <w:tr w:rsidR="00A2112A" w:rsidRPr="001914AC" w14:paraId="63AB9172" w14:textId="77777777" w:rsidTr="00832B8C">
        <w:tc>
          <w:tcPr>
            <w:tcW w:w="2223" w:type="dxa"/>
            <w:tcBorders>
              <w:right w:val="single" w:sz="8" w:space="0" w:color="auto"/>
            </w:tcBorders>
          </w:tcPr>
          <w:p w14:paraId="0A6356C4" w14:textId="77777777" w:rsidR="00A2112A" w:rsidRPr="001914AC" w:rsidRDefault="00A2112A" w:rsidP="00A2112A">
            <w:pPr>
              <w:rPr>
                <w:sz w:val="22"/>
              </w:rPr>
            </w:pPr>
            <w:r w:rsidRPr="001914AC">
              <w:rPr>
                <w:sz w:val="22"/>
              </w:rPr>
              <w:t>Branchekode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20046536" w14:textId="77777777" w:rsidR="00A2112A" w:rsidRPr="001914AC" w:rsidRDefault="00A2112A" w:rsidP="00A2112A">
            <w:pPr>
              <w:rPr>
                <w:sz w:val="22"/>
              </w:rPr>
            </w:pPr>
          </w:p>
        </w:tc>
      </w:tr>
      <w:tr w:rsidR="00A2112A" w:rsidRPr="001914AC" w14:paraId="5536B1DB" w14:textId="77777777" w:rsidTr="00650CBF">
        <w:tc>
          <w:tcPr>
            <w:tcW w:w="2223" w:type="dxa"/>
            <w:tcBorders>
              <w:right w:val="single" w:sz="8" w:space="0" w:color="auto"/>
            </w:tcBorders>
          </w:tcPr>
          <w:p w14:paraId="47F7B188" w14:textId="77777777" w:rsidR="00A2112A" w:rsidRPr="001914AC" w:rsidRDefault="00650CBF" w:rsidP="00A2112A">
            <w:pPr>
              <w:rPr>
                <w:sz w:val="22"/>
              </w:rPr>
            </w:pPr>
            <w:r w:rsidRPr="001914AC">
              <w:rPr>
                <w:sz w:val="22"/>
              </w:rPr>
              <w:t>Virksomhedsform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0462968F" w14:textId="77777777" w:rsidR="00A2112A" w:rsidRPr="001914AC" w:rsidRDefault="00A2112A" w:rsidP="00A2112A">
            <w:pPr>
              <w:rPr>
                <w:sz w:val="22"/>
              </w:rPr>
            </w:pPr>
          </w:p>
        </w:tc>
      </w:tr>
      <w:tr w:rsidR="00650CBF" w:rsidRPr="001914AC" w14:paraId="5AF7929C" w14:textId="77777777" w:rsidTr="00832B8C">
        <w:tc>
          <w:tcPr>
            <w:tcW w:w="2223" w:type="dxa"/>
            <w:tcBorders>
              <w:right w:val="single" w:sz="8" w:space="0" w:color="auto"/>
            </w:tcBorders>
          </w:tcPr>
          <w:p w14:paraId="2E520A75" w14:textId="77777777" w:rsidR="00650CBF" w:rsidRPr="001914AC" w:rsidRDefault="00650CBF" w:rsidP="00A2112A">
            <w:pPr>
              <w:rPr>
                <w:sz w:val="22"/>
              </w:rPr>
            </w:pPr>
            <w:r w:rsidRPr="001914AC">
              <w:rPr>
                <w:sz w:val="22"/>
              </w:rPr>
              <w:t>Antal ansatte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1C67F390" w14:textId="77777777" w:rsidR="00650CBF" w:rsidRPr="001914AC" w:rsidRDefault="00650CBF" w:rsidP="00A2112A">
            <w:pPr>
              <w:rPr>
                <w:sz w:val="22"/>
              </w:rPr>
            </w:pPr>
          </w:p>
        </w:tc>
      </w:tr>
    </w:tbl>
    <w:p w14:paraId="66C04675" w14:textId="77777777" w:rsidR="00A2112A" w:rsidRPr="001914AC" w:rsidRDefault="00A2112A" w:rsidP="007C5B80">
      <w:pPr>
        <w:rPr>
          <w:b/>
          <w:sz w:val="22"/>
        </w:rPr>
      </w:pPr>
    </w:p>
    <w:p w14:paraId="795BE3E5" w14:textId="1D29B91C" w:rsidR="007B5D7E" w:rsidRPr="001914AC" w:rsidRDefault="00832B8C">
      <w:pPr>
        <w:rPr>
          <w:sz w:val="22"/>
        </w:rPr>
      </w:pPr>
      <w:r w:rsidRPr="001914AC">
        <w:rPr>
          <w:sz w:val="22"/>
        </w:rPr>
        <w:t>For at få fritagelse efter § 60</w:t>
      </w:r>
      <w:r w:rsidR="001914AC">
        <w:rPr>
          <w:sz w:val="22"/>
        </w:rPr>
        <w:t>,</w:t>
      </w:r>
      <w:r w:rsidRPr="001914AC">
        <w:rPr>
          <w:sz w:val="22"/>
        </w:rPr>
        <w:t xml:space="preserve"> stk. 4 </w:t>
      </w:r>
      <w:r w:rsidR="001914AC">
        <w:rPr>
          <w:sz w:val="22"/>
        </w:rPr>
        <w:t xml:space="preserve">om at </w:t>
      </w:r>
      <w:r w:rsidRPr="001914AC">
        <w:rPr>
          <w:sz w:val="22"/>
        </w:rPr>
        <w:t>”virksomheden har ikke e</w:t>
      </w:r>
      <w:r w:rsidR="00A44A0D" w:rsidRPr="001914AC">
        <w:rPr>
          <w:sz w:val="22"/>
        </w:rPr>
        <w:t>n</w:t>
      </w:r>
      <w:r w:rsidRPr="001914AC">
        <w:rPr>
          <w:sz w:val="22"/>
        </w:rPr>
        <w:t xml:space="preserve"> egentlig affaldsproduktion” skal du sandsynliggøre, at din virksomhed ikke producerer affald</w:t>
      </w:r>
      <w:r w:rsidR="00AC737F" w:rsidRPr="001914AC">
        <w:rPr>
          <w:sz w:val="22"/>
        </w:rPr>
        <w:t xml:space="preserve"> ved at beskrive virksomhedens aktiviteter o. lign i nedenstående skema</w:t>
      </w:r>
      <w:r w:rsidRPr="001914AC">
        <w:rPr>
          <w:sz w:val="22"/>
        </w:rPr>
        <w:t>.</w:t>
      </w:r>
    </w:p>
    <w:p w14:paraId="5542CFE3" w14:textId="77777777" w:rsidR="00832B8C" w:rsidRPr="001914AC" w:rsidRDefault="00832B8C">
      <w:pPr>
        <w:rPr>
          <w:sz w:val="22"/>
        </w:rPr>
      </w:pPr>
    </w:p>
    <w:tbl>
      <w:tblPr>
        <w:tblStyle w:val="Tabel-Gitter"/>
        <w:tblpPr w:leftFromText="141" w:rightFromText="141" w:vertAnchor="text" w:horzAnchor="margin" w:tblpY="19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82"/>
      </w:tblGrid>
      <w:tr w:rsidR="00054E04" w:rsidRPr="001914AC" w14:paraId="2515B21D" w14:textId="77777777" w:rsidTr="00232C87">
        <w:trPr>
          <w:cantSplit/>
        </w:trPr>
        <w:tc>
          <w:tcPr>
            <w:tcW w:w="8882" w:type="dxa"/>
            <w:shd w:val="clear" w:color="auto" w:fill="DAEEF3" w:themeFill="accent5" w:themeFillTint="33"/>
          </w:tcPr>
          <w:p w14:paraId="7F2E0F81" w14:textId="77777777" w:rsidR="00054E04" w:rsidRPr="001914AC" w:rsidRDefault="00054E04" w:rsidP="006C4F3E">
            <w:pPr>
              <w:rPr>
                <w:b/>
                <w:sz w:val="22"/>
              </w:rPr>
            </w:pPr>
            <w:r w:rsidRPr="001914AC">
              <w:rPr>
                <w:b/>
                <w:sz w:val="22"/>
              </w:rPr>
              <w:t>Beskriv virksomhedens aktiviteter (begrundelse for ingen egentlig affaldsproduktion)</w:t>
            </w:r>
          </w:p>
        </w:tc>
      </w:tr>
      <w:tr w:rsidR="00054E04" w:rsidRPr="001914AC" w14:paraId="6BC0BCFF" w14:textId="77777777" w:rsidTr="00232C87">
        <w:trPr>
          <w:cantSplit/>
          <w:trHeight w:hRule="exact" w:val="5670"/>
        </w:trPr>
        <w:tc>
          <w:tcPr>
            <w:tcW w:w="8882" w:type="dxa"/>
          </w:tcPr>
          <w:p w14:paraId="4C5ECBE4" w14:textId="77777777" w:rsidR="00054E04" w:rsidRPr="001914AC" w:rsidRDefault="00054E04" w:rsidP="006C4F3E">
            <w:pPr>
              <w:rPr>
                <w:sz w:val="22"/>
              </w:rPr>
            </w:pPr>
          </w:p>
        </w:tc>
      </w:tr>
    </w:tbl>
    <w:p w14:paraId="5C1F744D" w14:textId="77777777" w:rsidR="008D03BB" w:rsidRPr="001914AC" w:rsidRDefault="008D03BB" w:rsidP="007C5B80">
      <w:pPr>
        <w:rPr>
          <w:sz w:val="22"/>
        </w:rPr>
      </w:pPr>
    </w:p>
    <w:p w14:paraId="3DBD9CF1" w14:textId="77777777" w:rsidR="007C33D1" w:rsidRPr="001914AC" w:rsidRDefault="007C33D1" w:rsidP="007C33D1">
      <w:pPr>
        <w:rPr>
          <w:sz w:val="22"/>
        </w:rPr>
      </w:pPr>
      <w:r w:rsidRPr="001914AC">
        <w:rPr>
          <w:sz w:val="22"/>
        </w:rPr>
        <w:t xml:space="preserve">Såfremt du har nogen former for dokumentation, kan du medsende dette sammen med denne ansøgningsblanket. </w:t>
      </w:r>
    </w:p>
    <w:p w14:paraId="2E3AA3C4" w14:textId="77777777" w:rsidR="007C33D1" w:rsidRPr="001914AC" w:rsidRDefault="007C33D1" w:rsidP="007C33D1">
      <w:pPr>
        <w:rPr>
          <w:sz w:val="22"/>
        </w:rPr>
      </w:pPr>
    </w:p>
    <w:p w14:paraId="1AA9645B" w14:textId="77777777" w:rsidR="007C33D1" w:rsidRPr="001914AC" w:rsidRDefault="007C33D1" w:rsidP="007C5B80">
      <w:pPr>
        <w:rPr>
          <w:sz w:val="22"/>
        </w:rPr>
      </w:pPr>
    </w:p>
    <w:tbl>
      <w:tblPr>
        <w:tblStyle w:val="Tabel-Gitter"/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26"/>
        <w:gridCol w:w="4400"/>
      </w:tblGrid>
      <w:tr w:rsidR="00DC5A35" w:rsidRPr="001914AC" w14:paraId="15952443" w14:textId="77777777" w:rsidTr="00A579F2">
        <w:tc>
          <w:tcPr>
            <w:tcW w:w="45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6F7BBBD7" w14:textId="77777777" w:rsidR="00DC5A35" w:rsidRPr="001914AC" w:rsidRDefault="00DC5A35" w:rsidP="007F6029">
            <w:pPr>
              <w:rPr>
                <w:sz w:val="22"/>
              </w:rPr>
            </w:pPr>
            <w:r w:rsidRPr="001914AC">
              <w:rPr>
                <w:b/>
                <w:sz w:val="22"/>
              </w:rPr>
              <w:lastRenderedPageBreak/>
              <w:t>Er virksomheden stadig aktiv?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14:paraId="78E21D90" w14:textId="2A3F1F26" w:rsidR="00DC5A35" w:rsidRPr="001914AC" w:rsidRDefault="00934254" w:rsidP="007F6029">
            <w:pPr>
              <w:rPr>
                <w:sz w:val="22"/>
              </w:rPr>
            </w:pPr>
            <w:r>
              <w:rPr>
                <w:b/>
                <w:sz w:val="22"/>
              </w:rPr>
              <w:t>Sæt kryds</w:t>
            </w:r>
          </w:p>
        </w:tc>
      </w:tr>
      <w:tr w:rsidR="00DC5A35" w:rsidRPr="001914AC" w14:paraId="5C0C8B51" w14:textId="77777777" w:rsidTr="00A579F2">
        <w:tc>
          <w:tcPr>
            <w:tcW w:w="4526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59CD710" w14:textId="77777777" w:rsidR="00DC5A35" w:rsidRPr="001914AC" w:rsidRDefault="00DC5A35" w:rsidP="007F6029">
            <w:pPr>
              <w:rPr>
                <w:sz w:val="22"/>
              </w:rPr>
            </w:pPr>
            <w:r w:rsidRPr="001914AC">
              <w:rPr>
                <w:sz w:val="22"/>
              </w:rPr>
              <w:t>Ja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3CF3478C" w14:textId="77777777" w:rsidR="00DC5A35" w:rsidRPr="001914AC" w:rsidRDefault="00DC5A35" w:rsidP="007F6029">
            <w:pPr>
              <w:rPr>
                <w:sz w:val="22"/>
              </w:rPr>
            </w:pPr>
          </w:p>
        </w:tc>
      </w:tr>
      <w:tr w:rsidR="00DC5A35" w:rsidRPr="001914AC" w14:paraId="02A3FAF3" w14:textId="77777777" w:rsidTr="00A579F2">
        <w:tc>
          <w:tcPr>
            <w:tcW w:w="4526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8498AE0" w14:textId="77777777" w:rsidR="00DC5A35" w:rsidRPr="001914AC" w:rsidRDefault="00DC5A35" w:rsidP="007F6029">
            <w:pPr>
              <w:rPr>
                <w:sz w:val="22"/>
              </w:rPr>
            </w:pPr>
            <w:r w:rsidRPr="001914AC">
              <w:rPr>
                <w:sz w:val="22"/>
              </w:rPr>
              <w:t>Nej</w:t>
            </w:r>
          </w:p>
        </w:tc>
        <w:tc>
          <w:tcPr>
            <w:tcW w:w="44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68619527" w14:textId="77777777" w:rsidR="00DC5A35" w:rsidRPr="001914AC" w:rsidRDefault="00DC5A35" w:rsidP="007F6029">
            <w:pPr>
              <w:rPr>
                <w:sz w:val="22"/>
              </w:rPr>
            </w:pPr>
          </w:p>
        </w:tc>
      </w:tr>
    </w:tbl>
    <w:p w14:paraId="67DEE077" w14:textId="77777777" w:rsidR="00D04A71" w:rsidRPr="001914AC" w:rsidRDefault="00D04A71" w:rsidP="00FB0C95">
      <w:pPr>
        <w:rPr>
          <w:sz w:val="22"/>
        </w:rPr>
      </w:pPr>
    </w:p>
    <w:p w14:paraId="6C562B2B" w14:textId="77777777" w:rsidR="00D3106F" w:rsidRPr="001914AC" w:rsidRDefault="00D3106F" w:rsidP="00D3106F">
      <w:pPr>
        <w:rPr>
          <w:b/>
          <w:sz w:val="22"/>
        </w:rPr>
      </w:pPr>
    </w:p>
    <w:tbl>
      <w:tblPr>
        <w:tblStyle w:val="Tabel-Gitter"/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23"/>
        <w:gridCol w:w="6703"/>
      </w:tblGrid>
      <w:tr w:rsidR="007F1832" w:rsidRPr="001914AC" w14:paraId="138C414E" w14:textId="77777777" w:rsidTr="00232C87">
        <w:tc>
          <w:tcPr>
            <w:tcW w:w="8926" w:type="dxa"/>
            <w:gridSpan w:val="2"/>
            <w:tcBorders>
              <w:bottom w:val="single" w:sz="8" w:space="0" w:color="auto"/>
            </w:tcBorders>
            <w:shd w:val="clear" w:color="auto" w:fill="DAEEF3" w:themeFill="accent5" w:themeFillTint="33"/>
          </w:tcPr>
          <w:p w14:paraId="40C2FDB8" w14:textId="77777777" w:rsidR="007F1832" w:rsidRPr="001914AC" w:rsidRDefault="007F1832" w:rsidP="006C4F3E">
            <w:pPr>
              <w:rPr>
                <w:sz w:val="22"/>
              </w:rPr>
            </w:pPr>
            <w:r w:rsidRPr="001914AC">
              <w:rPr>
                <w:b/>
                <w:sz w:val="22"/>
              </w:rPr>
              <w:t>Kontaktoplysninger</w:t>
            </w:r>
          </w:p>
        </w:tc>
      </w:tr>
      <w:tr w:rsidR="007F1832" w:rsidRPr="001914AC" w14:paraId="2D0368DE" w14:textId="77777777" w:rsidTr="00832B8C">
        <w:tc>
          <w:tcPr>
            <w:tcW w:w="2223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6B20F6D" w14:textId="77777777" w:rsidR="007F1832" w:rsidRPr="001914AC" w:rsidRDefault="007F1832" w:rsidP="006C4F3E">
            <w:pPr>
              <w:rPr>
                <w:sz w:val="22"/>
              </w:rPr>
            </w:pPr>
            <w:r w:rsidRPr="001914AC">
              <w:rPr>
                <w:sz w:val="22"/>
              </w:rPr>
              <w:t>Kontaktperson</w:t>
            </w:r>
          </w:p>
        </w:tc>
        <w:tc>
          <w:tcPr>
            <w:tcW w:w="670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78068403" w14:textId="77777777" w:rsidR="007F1832" w:rsidRPr="001914AC" w:rsidRDefault="007F1832" w:rsidP="006C4F3E">
            <w:pPr>
              <w:rPr>
                <w:sz w:val="22"/>
              </w:rPr>
            </w:pPr>
          </w:p>
        </w:tc>
      </w:tr>
      <w:tr w:rsidR="007F1832" w:rsidRPr="001914AC" w14:paraId="4C046C79" w14:textId="77777777" w:rsidTr="00832B8C">
        <w:tc>
          <w:tcPr>
            <w:tcW w:w="222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6DAD733" w14:textId="77777777" w:rsidR="007F1832" w:rsidRPr="001914AC" w:rsidRDefault="007F1832" w:rsidP="006C4F3E">
            <w:pPr>
              <w:rPr>
                <w:sz w:val="22"/>
              </w:rPr>
            </w:pPr>
            <w:r w:rsidRPr="001914AC">
              <w:rPr>
                <w:sz w:val="22"/>
              </w:rPr>
              <w:t xml:space="preserve">Tlf. </w:t>
            </w:r>
            <w:proofErr w:type="spellStart"/>
            <w:r w:rsidRPr="001914AC">
              <w:rPr>
                <w:sz w:val="22"/>
              </w:rPr>
              <w:t>nr</w:t>
            </w:r>
            <w:proofErr w:type="spellEnd"/>
          </w:p>
        </w:tc>
        <w:tc>
          <w:tcPr>
            <w:tcW w:w="670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14:paraId="447EB577" w14:textId="77777777" w:rsidR="007F1832" w:rsidRPr="001914AC" w:rsidRDefault="007F1832" w:rsidP="006C4F3E">
            <w:pPr>
              <w:rPr>
                <w:sz w:val="22"/>
              </w:rPr>
            </w:pPr>
          </w:p>
        </w:tc>
      </w:tr>
      <w:tr w:rsidR="007F1832" w:rsidRPr="001914AC" w14:paraId="62587238" w14:textId="77777777" w:rsidTr="00832B8C">
        <w:tc>
          <w:tcPr>
            <w:tcW w:w="2223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0C23A6B" w14:textId="77777777" w:rsidR="007F1832" w:rsidRPr="001914AC" w:rsidRDefault="007F1832" w:rsidP="006C4F3E">
            <w:pPr>
              <w:rPr>
                <w:sz w:val="22"/>
              </w:rPr>
            </w:pPr>
            <w:r w:rsidRPr="001914AC">
              <w:rPr>
                <w:sz w:val="22"/>
              </w:rPr>
              <w:t>E-mail</w:t>
            </w:r>
          </w:p>
        </w:tc>
        <w:tc>
          <w:tcPr>
            <w:tcW w:w="670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1647FA42" w14:textId="77777777" w:rsidR="007F1832" w:rsidRPr="001914AC" w:rsidRDefault="007F1832" w:rsidP="006C4F3E">
            <w:pPr>
              <w:rPr>
                <w:sz w:val="22"/>
              </w:rPr>
            </w:pPr>
          </w:p>
        </w:tc>
      </w:tr>
    </w:tbl>
    <w:p w14:paraId="7622A9AE" w14:textId="77777777" w:rsidR="00A95324" w:rsidRPr="001914AC" w:rsidRDefault="00A95324" w:rsidP="00A95324">
      <w:pPr>
        <w:rPr>
          <w:sz w:val="22"/>
        </w:rPr>
      </w:pPr>
    </w:p>
    <w:p w14:paraId="2AD46229" w14:textId="77777777" w:rsidR="007B5D7E" w:rsidRPr="001914AC" w:rsidRDefault="007B5D7E" w:rsidP="00A95324">
      <w:pPr>
        <w:rPr>
          <w:sz w:val="22"/>
        </w:rPr>
      </w:pPr>
    </w:p>
    <w:p w14:paraId="30C692BE" w14:textId="7ED1281E" w:rsidR="007F1832" w:rsidRPr="001914AC" w:rsidRDefault="007F1832" w:rsidP="00A95324">
      <w:pPr>
        <w:rPr>
          <w:sz w:val="22"/>
        </w:rPr>
      </w:pPr>
      <w:r w:rsidRPr="001914AC">
        <w:rPr>
          <w:sz w:val="22"/>
        </w:rPr>
        <w:t xml:space="preserve">Virksomheden erklærer på tro og love, at de afgivne oplysninger er korrekte og giver samtykke til, at kommunen </w:t>
      </w:r>
      <w:r w:rsidR="001914AC">
        <w:rPr>
          <w:sz w:val="22"/>
        </w:rPr>
        <w:t>kan indhente oplysninger fra andre forvaltningsmyndigheder f.eks. SKAT jf. Forvaltningslovens § 29.</w:t>
      </w:r>
    </w:p>
    <w:p w14:paraId="4CF84050" w14:textId="77777777" w:rsidR="007B5D7E" w:rsidRPr="001914AC" w:rsidRDefault="007B5D7E" w:rsidP="00A95324">
      <w:pPr>
        <w:rPr>
          <w:sz w:val="22"/>
        </w:rPr>
      </w:pPr>
    </w:p>
    <w:tbl>
      <w:tblPr>
        <w:tblStyle w:val="Tabel-Gitter"/>
        <w:tblpPr w:leftFromText="141" w:rightFromText="141" w:vertAnchor="text" w:horzAnchor="margin" w:tblpY="19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82"/>
      </w:tblGrid>
      <w:tr w:rsidR="007F1832" w:rsidRPr="001914AC" w14:paraId="1C7C070E" w14:textId="77777777" w:rsidTr="00832B8C">
        <w:tc>
          <w:tcPr>
            <w:tcW w:w="8882" w:type="dxa"/>
            <w:shd w:val="clear" w:color="auto" w:fill="DAEEF3" w:themeFill="accent5" w:themeFillTint="33"/>
          </w:tcPr>
          <w:p w14:paraId="6AC82D3A" w14:textId="77777777" w:rsidR="007F1832" w:rsidRPr="001914AC" w:rsidRDefault="007F1832" w:rsidP="007F1832">
            <w:pPr>
              <w:rPr>
                <w:b/>
                <w:sz w:val="22"/>
              </w:rPr>
            </w:pPr>
            <w:r w:rsidRPr="001914AC">
              <w:rPr>
                <w:b/>
                <w:sz w:val="22"/>
              </w:rPr>
              <w:t>Dato &amp; underskrift</w:t>
            </w:r>
          </w:p>
        </w:tc>
      </w:tr>
      <w:tr w:rsidR="007F1832" w:rsidRPr="001914AC" w14:paraId="49348289" w14:textId="77777777" w:rsidTr="00832B8C">
        <w:trPr>
          <w:trHeight w:hRule="exact" w:val="851"/>
        </w:trPr>
        <w:tc>
          <w:tcPr>
            <w:tcW w:w="8882" w:type="dxa"/>
          </w:tcPr>
          <w:p w14:paraId="5D2756A9" w14:textId="77777777" w:rsidR="007F1832" w:rsidRPr="001914AC" w:rsidRDefault="007F1832" w:rsidP="006C4F3E">
            <w:pPr>
              <w:rPr>
                <w:sz w:val="22"/>
              </w:rPr>
            </w:pPr>
          </w:p>
        </w:tc>
      </w:tr>
    </w:tbl>
    <w:p w14:paraId="7E80A63F" w14:textId="77777777" w:rsidR="007F1832" w:rsidRPr="001914AC" w:rsidRDefault="007F1832" w:rsidP="00A579F2">
      <w:pPr>
        <w:spacing w:after="200" w:line="276" w:lineRule="auto"/>
        <w:rPr>
          <w:b/>
          <w:sz w:val="22"/>
        </w:rPr>
      </w:pPr>
    </w:p>
    <w:sectPr w:rsidR="007F1832" w:rsidRPr="001914AC" w:rsidSect="007A09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1700" w:bottom="1191" w:left="1304" w:header="42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D499B" w14:textId="77777777" w:rsidR="00154C4D" w:rsidRPr="00154C4D" w:rsidRDefault="00154C4D" w:rsidP="00291C7F">
      <w:r w:rsidRPr="00154C4D">
        <w:separator/>
      </w:r>
    </w:p>
    <w:p w14:paraId="1D2D825F" w14:textId="77777777" w:rsidR="00154C4D" w:rsidRPr="00154C4D" w:rsidRDefault="00154C4D"/>
  </w:endnote>
  <w:endnote w:type="continuationSeparator" w:id="0">
    <w:p w14:paraId="766F1AF2" w14:textId="77777777" w:rsidR="00154C4D" w:rsidRPr="00154C4D" w:rsidRDefault="00154C4D" w:rsidP="00291C7F">
      <w:r w:rsidRPr="00154C4D">
        <w:continuationSeparator/>
      </w:r>
    </w:p>
    <w:p w14:paraId="1F69ABC7" w14:textId="77777777" w:rsidR="00154C4D" w:rsidRPr="00154C4D" w:rsidRDefault="00154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1"/>
      <w:gridCol w:w="1675"/>
    </w:tblGrid>
    <w:tr w:rsidR="00E06DD6" w:rsidRPr="00154C4D" w14:paraId="15EADEC5" w14:textId="77777777" w:rsidTr="00FF24E0">
      <w:trPr>
        <w:trHeight w:hRule="exact" w:val="284"/>
      </w:trPr>
      <w:tc>
        <w:tcPr>
          <w:tcW w:w="8361" w:type="dxa"/>
        </w:tcPr>
        <w:p w14:paraId="61404678" w14:textId="77777777" w:rsidR="00E06DD6" w:rsidRPr="00154C4D" w:rsidRDefault="00154C4D" w:rsidP="00154C4D">
          <w:pPr>
            <w:pStyle w:val="Sender"/>
          </w:pPr>
          <w:r w:rsidRPr="00154C4D">
            <w:rPr>
              <w:rFonts w:ascii="Calibri" w:hAnsi="Calibri" w:cs="Calibri"/>
            </w:rPr>
            <w:t xml:space="preserve">Rådhuset | </w:t>
          </w:r>
          <w:proofErr w:type="spellStart"/>
          <w:r w:rsidRPr="00154C4D">
            <w:rPr>
              <w:rFonts w:ascii="Calibri" w:hAnsi="Calibri" w:cs="Calibri"/>
            </w:rPr>
            <w:t>Bjarkesvej</w:t>
          </w:r>
          <w:proofErr w:type="spellEnd"/>
          <w:r w:rsidRPr="00154C4D">
            <w:rPr>
              <w:rFonts w:ascii="Calibri" w:hAnsi="Calibri" w:cs="Calibri"/>
            </w:rPr>
            <w:t xml:space="preserve"> 2 | 3450 Allerød | +4548100100 | kommunen@alleroed.dk | www.alleroed.dk</w:t>
          </w:r>
        </w:p>
      </w:tc>
      <w:tc>
        <w:tcPr>
          <w:tcW w:w="1675" w:type="dxa"/>
        </w:tcPr>
        <w:p w14:paraId="79DC5D0E" w14:textId="3EE9B602" w:rsidR="00E06DD6" w:rsidRPr="00154C4D" w:rsidRDefault="00E06DD6" w:rsidP="00A70AC0">
          <w:pPr>
            <w:pStyle w:val="Sender"/>
            <w:jc w:val="right"/>
          </w:pPr>
          <w:r w:rsidRPr="00154C4D">
            <w:t xml:space="preserve">Side </w:t>
          </w:r>
          <w:r w:rsidRPr="00154C4D">
            <w:fldChar w:fldCharType="begin"/>
          </w:r>
          <w:r w:rsidRPr="00154C4D">
            <w:instrText xml:space="preserve"> PAGE  \* Arabic  \* MERGEFORMAT </w:instrText>
          </w:r>
          <w:r w:rsidRPr="00154C4D">
            <w:fldChar w:fldCharType="separate"/>
          </w:r>
          <w:r w:rsidR="0082535F">
            <w:rPr>
              <w:noProof/>
            </w:rPr>
            <w:t>3</w:t>
          </w:r>
          <w:r w:rsidRPr="00154C4D">
            <w:fldChar w:fldCharType="end"/>
          </w:r>
          <w:r w:rsidRPr="00154C4D">
            <w:t xml:space="preserve"> af </w:t>
          </w:r>
          <w:r w:rsidR="0082535F">
            <w:fldChar w:fldCharType="begin"/>
          </w:r>
          <w:r w:rsidR="0082535F">
            <w:instrText xml:space="preserve"> NUMPAGES  \* Arabic  \* MERGEFORMAT </w:instrText>
          </w:r>
          <w:r w:rsidR="0082535F">
            <w:fldChar w:fldCharType="separate"/>
          </w:r>
          <w:r w:rsidR="0082535F">
            <w:rPr>
              <w:noProof/>
            </w:rPr>
            <w:t>3</w:t>
          </w:r>
          <w:r w:rsidR="0082535F">
            <w:rPr>
              <w:noProof/>
            </w:rPr>
            <w:fldChar w:fldCharType="end"/>
          </w:r>
        </w:p>
      </w:tc>
    </w:tr>
  </w:tbl>
  <w:p w14:paraId="6E70E8A1" w14:textId="77777777" w:rsidR="00E06DD6" w:rsidRPr="00154C4D" w:rsidRDefault="00E06DD6">
    <w:pPr>
      <w:pStyle w:val="Sidefod"/>
    </w:pPr>
  </w:p>
  <w:p w14:paraId="7C996A1C" w14:textId="77777777" w:rsidR="00E06DD6" w:rsidRPr="00154C4D" w:rsidRDefault="00E06DD6" w:rsidP="00FF24E0">
    <w:pPr>
      <w:pStyle w:val="Sidefod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340990"/>
      <w:docPartObj>
        <w:docPartGallery w:val="Page Numbers (Bottom of Page)"/>
        <w:docPartUnique/>
      </w:docPartObj>
    </w:sdtPr>
    <w:sdtEndPr/>
    <w:sdtContent>
      <w:p w14:paraId="20327BAB" w14:textId="77777777" w:rsidR="004C4905" w:rsidRDefault="004C4905" w:rsidP="004C4905">
        <w:pPr>
          <w:pStyle w:val="Sidefod"/>
        </w:pPr>
      </w:p>
      <w:tbl>
        <w:tblPr>
          <w:tblStyle w:val="Tabel-Gitter"/>
          <w:tblpPr w:leftFromText="142" w:rightFromText="142" w:vertAnchor="page" w:horzAnchor="page" w:tblpX="1305" w:tblpY="16274"/>
          <w:tblOverlap w:val="never"/>
          <w:tblW w:w="1003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8361"/>
          <w:gridCol w:w="1675"/>
        </w:tblGrid>
        <w:tr w:rsidR="004C4905" w:rsidRPr="00154C4D" w14:paraId="63B726AF" w14:textId="77777777" w:rsidTr="006C4F3E">
          <w:trPr>
            <w:trHeight w:hRule="exact" w:val="284"/>
          </w:trPr>
          <w:tc>
            <w:tcPr>
              <w:tcW w:w="8361" w:type="dxa"/>
            </w:tcPr>
            <w:p w14:paraId="4BBF1ACC" w14:textId="77777777" w:rsidR="004C4905" w:rsidRPr="00154C4D" w:rsidRDefault="004C4905" w:rsidP="004C4905">
              <w:pPr>
                <w:pStyle w:val="Sender"/>
              </w:pPr>
              <w:r w:rsidRPr="00154C4D">
                <w:rPr>
                  <w:rFonts w:ascii="Calibri" w:hAnsi="Calibri" w:cs="Calibri"/>
                </w:rPr>
                <w:t xml:space="preserve">Rådhuset | </w:t>
              </w:r>
              <w:proofErr w:type="spellStart"/>
              <w:r w:rsidRPr="00154C4D">
                <w:rPr>
                  <w:rFonts w:ascii="Calibri" w:hAnsi="Calibri" w:cs="Calibri"/>
                </w:rPr>
                <w:t>Bjarkesvej</w:t>
              </w:r>
              <w:proofErr w:type="spellEnd"/>
              <w:r w:rsidRPr="00154C4D">
                <w:rPr>
                  <w:rFonts w:ascii="Calibri" w:hAnsi="Calibri" w:cs="Calibri"/>
                </w:rPr>
                <w:t xml:space="preserve"> 2 | 3450 Allerød | +4548100100 | kommunen@alleroed.dk | www.alleroed.dk</w:t>
              </w:r>
            </w:p>
          </w:tc>
          <w:tc>
            <w:tcPr>
              <w:tcW w:w="1675" w:type="dxa"/>
            </w:tcPr>
            <w:p w14:paraId="7D73EF7A" w14:textId="2C5F474B" w:rsidR="004C4905" w:rsidRPr="00154C4D" w:rsidRDefault="004C4905" w:rsidP="004C4905">
              <w:pPr>
                <w:pStyle w:val="Sender"/>
                <w:jc w:val="right"/>
              </w:pPr>
              <w:r w:rsidRPr="00154C4D">
                <w:t xml:space="preserve">Side </w:t>
              </w:r>
              <w:r w:rsidRPr="00154C4D">
                <w:fldChar w:fldCharType="begin"/>
              </w:r>
              <w:r w:rsidRPr="00154C4D">
                <w:instrText xml:space="preserve"> PAGE  \* Arabic  \* MERGEFORMAT </w:instrText>
              </w:r>
              <w:r w:rsidRPr="00154C4D">
                <w:fldChar w:fldCharType="separate"/>
              </w:r>
              <w:r w:rsidR="0082535F">
                <w:rPr>
                  <w:noProof/>
                </w:rPr>
                <w:t>1</w:t>
              </w:r>
              <w:r w:rsidRPr="00154C4D">
                <w:fldChar w:fldCharType="end"/>
              </w:r>
              <w:r w:rsidRPr="00154C4D">
                <w:t xml:space="preserve"> af </w:t>
              </w:r>
              <w:r w:rsidR="0082535F">
                <w:fldChar w:fldCharType="begin"/>
              </w:r>
              <w:r w:rsidR="0082535F">
                <w:instrText xml:space="preserve"> NUMPAGES  \* Arabic  \* MERGEFORMAT </w:instrText>
              </w:r>
              <w:r w:rsidR="0082535F">
                <w:fldChar w:fldCharType="separate"/>
              </w:r>
              <w:r w:rsidR="0082535F">
                <w:rPr>
                  <w:noProof/>
                </w:rPr>
                <w:t>3</w:t>
              </w:r>
              <w:r w:rsidR="0082535F">
                <w:rPr>
                  <w:noProof/>
                </w:rPr>
                <w:fldChar w:fldCharType="end"/>
              </w:r>
            </w:p>
          </w:tc>
        </w:tr>
      </w:tbl>
      <w:p w14:paraId="04540216" w14:textId="77777777" w:rsidR="004C4905" w:rsidRDefault="0082535F" w:rsidP="004C4905">
        <w:pPr>
          <w:pStyle w:val="Sidefod"/>
        </w:pPr>
      </w:p>
    </w:sdtContent>
  </w:sdt>
  <w:p w14:paraId="25E0B8CC" w14:textId="77777777" w:rsidR="00E06DD6" w:rsidRPr="00154C4D" w:rsidRDefault="00E06DD6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985F3" w14:textId="77777777" w:rsidR="00154C4D" w:rsidRPr="00154C4D" w:rsidRDefault="00154C4D" w:rsidP="00291C7F">
      <w:r w:rsidRPr="00154C4D">
        <w:separator/>
      </w:r>
    </w:p>
    <w:p w14:paraId="34549A10" w14:textId="77777777" w:rsidR="00154C4D" w:rsidRPr="00154C4D" w:rsidRDefault="00154C4D"/>
  </w:footnote>
  <w:footnote w:type="continuationSeparator" w:id="0">
    <w:p w14:paraId="23DE1437" w14:textId="77777777" w:rsidR="00154C4D" w:rsidRPr="00154C4D" w:rsidRDefault="00154C4D" w:rsidP="00291C7F">
      <w:r w:rsidRPr="00154C4D">
        <w:continuationSeparator/>
      </w:r>
    </w:p>
    <w:p w14:paraId="19BA4292" w14:textId="77777777" w:rsidR="00154C4D" w:rsidRPr="00154C4D" w:rsidRDefault="00154C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87B64" w14:textId="77777777" w:rsidR="007A09B6" w:rsidRDefault="007A09B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04AFC91F" wp14:editId="66C36F58">
          <wp:simplePos x="0" y="0"/>
          <wp:positionH relativeFrom="page">
            <wp:posOffset>828040</wp:posOffset>
          </wp:positionH>
          <wp:positionV relativeFrom="page">
            <wp:posOffset>269240</wp:posOffset>
          </wp:positionV>
          <wp:extent cx="1771650" cy="74295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10896" w14:textId="77777777" w:rsidR="00E06DD6" w:rsidRPr="00154C4D" w:rsidRDefault="00154C4D" w:rsidP="00572823">
    <w:pPr>
      <w:pStyle w:val="FirstPageHeaderSpac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2936EF0" wp14:editId="1D13E394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1771650" cy="742950"/>
          <wp:effectExtent l="0" t="0" r="0" b="0"/>
          <wp:wrapNone/>
          <wp:docPr id="7" name="Billede 7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133690" w14:textId="77777777" w:rsidR="00E06DD6" w:rsidRPr="00154C4D" w:rsidRDefault="00E06DD6" w:rsidP="00572823">
    <w:pPr>
      <w:pStyle w:val="FirstPageHeaderSpacer"/>
    </w:pPr>
  </w:p>
  <w:p w14:paraId="0C210483" w14:textId="77777777" w:rsidR="00E06DD6" w:rsidRPr="00154C4D" w:rsidRDefault="00E06DD6" w:rsidP="00572823">
    <w:pPr>
      <w:pStyle w:val="FirstPageHeaderSpacer"/>
    </w:pPr>
  </w:p>
  <w:p w14:paraId="69B6D307" w14:textId="77777777" w:rsidR="00E06DD6" w:rsidRPr="00154C4D" w:rsidRDefault="00E06DD6" w:rsidP="00572823">
    <w:pPr>
      <w:pStyle w:val="FirstPageHeaderSpacer"/>
    </w:pPr>
  </w:p>
  <w:p w14:paraId="25CAB1A6" w14:textId="77777777" w:rsidR="00E06DD6" w:rsidRPr="00154C4D" w:rsidRDefault="00E06DD6" w:rsidP="00572823">
    <w:pPr>
      <w:pStyle w:val="FirstPageHeaderSpacer"/>
    </w:pPr>
  </w:p>
  <w:p w14:paraId="6C0DFBAD" w14:textId="77777777" w:rsidR="00E06DD6" w:rsidRPr="00154C4D" w:rsidRDefault="00E06DD6" w:rsidP="00572823">
    <w:pPr>
      <w:pStyle w:val="FirstPageHeaderSpacer"/>
    </w:pPr>
  </w:p>
  <w:p w14:paraId="6F7D1BE6" w14:textId="77777777" w:rsidR="00E06DD6" w:rsidRPr="00154C4D" w:rsidRDefault="00E06DD6" w:rsidP="00572823">
    <w:pPr>
      <w:pStyle w:val="FirstPageHeaderSpacer"/>
    </w:pPr>
  </w:p>
  <w:p w14:paraId="2DA430BB" w14:textId="77777777" w:rsidR="00E06DD6" w:rsidRPr="00154C4D" w:rsidRDefault="00E06DD6" w:rsidP="00572823">
    <w:pPr>
      <w:pStyle w:val="FirstPageHeaderSpacer"/>
    </w:pPr>
  </w:p>
  <w:p w14:paraId="0EEE3840" w14:textId="77777777" w:rsidR="00E06DD6" w:rsidRPr="00154C4D" w:rsidRDefault="00E06DD6" w:rsidP="00572823">
    <w:pPr>
      <w:pStyle w:val="FirstPageHeaderSpac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CE"/>
    <w:multiLevelType w:val="multilevel"/>
    <w:tmpl w:val="D7B61ACC"/>
    <w:numStyleLink w:val="Punktopstilling"/>
  </w:abstractNum>
  <w:abstractNum w:abstractNumId="1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2" w15:restartNumberingAfterBreak="0">
    <w:nsid w:val="05DF7AE9"/>
    <w:multiLevelType w:val="hybridMultilevel"/>
    <w:tmpl w:val="480676F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737C"/>
    <w:multiLevelType w:val="multilevel"/>
    <w:tmpl w:val="2C1470D8"/>
    <w:numStyleLink w:val="Talpunktopstilling"/>
  </w:abstractNum>
  <w:abstractNum w:abstractNumId="4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5" w15:restartNumberingAfterBreak="0">
    <w:nsid w:val="135D7DBA"/>
    <w:multiLevelType w:val="hybridMultilevel"/>
    <w:tmpl w:val="5A1681C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03192"/>
    <w:multiLevelType w:val="hybridMultilevel"/>
    <w:tmpl w:val="E9CCD75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83F"/>
    <w:multiLevelType w:val="hybridMultilevel"/>
    <w:tmpl w:val="480676F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9" w15:restartNumberingAfterBreak="0">
    <w:nsid w:val="34014364"/>
    <w:multiLevelType w:val="hybridMultilevel"/>
    <w:tmpl w:val="46742D88"/>
    <w:lvl w:ilvl="0" w:tplc="40EAE2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5A41A6"/>
    <w:multiLevelType w:val="hybridMultilevel"/>
    <w:tmpl w:val="6DB41DA4"/>
    <w:lvl w:ilvl="0" w:tplc="6D4EC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075EC"/>
    <w:multiLevelType w:val="multilevel"/>
    <w:tmpl w:val="6B10A7FE"/>
    <w:lvl w:ilvl="0">
      <w:start w:val="1"/>
      <w:numFmt w:val="bullet"/>
      <w:pStyle w:val="Listeafsni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2" w15:restartNumberingAfterBreak="0">
    <w:nsid w:val="5D013AF4"/>
    <w:multiLevelType w:val="multilevel"/>
    <w:tmpl w:val="D7B61ACC"/>
    <w:numStyleLink w:val="Punktopstilling"/>
  </w:abstractNum>
  <w:abstractNum w:abstractNumId="13" w15:restartNumberingAfterBreak="0">
    <w:nsid w:val="5EFD6119"/>
    <w:multiLevelType w:val="hybridMultilevel"/>
    <w:tmpl w:val="46742D88"/>
    <w:lvl w:ilvl="0" w:tplc="40EAE2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027C6A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5" w15:restartNumberingAfterBreak="0">
    <w:nsid w:val="6AD65CD3"/>
    <w:multiLevelType w:val="hybridMultilevel"/>
    <w:tmpl w:val="46742D88"/>
    <w:lvl w:ilvl="0" w:tplc="40EAE2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C00E2F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7" w15:restartNumberingAfterBreak="0">
    <w:nsid w:val="77B94E75"/>
    <w:multiLevelType w:val="multilevel"/>
    <w:tmpl w:val="2C1470D8"/>
    <w:numStyleLink w:val="Talpunktopstilling"/>
  </w:abstractNum>
  <w:abstractNum w:abstractNumId="18" w15:restartNumberingAfterBreak="0">
    <w:nsid w:val="7E642346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14"/>
  </w:num>
  <w:num w:numId="7">
    <w:abstractNumId w:val="16"/>
  </w:num>
  <w:num w:numId="8">
    <w:abstractNumId w:val="18"/>
  </w:num>
  <w:num w:numId="9">
    <w:abstractNumId w:val="14"/>
  </w:num>
  <w:num w:numId="10">
    <w:abstractNumId w:val="12"/>
  </w:num>
  <w:num w:numId="11">
    <w:abstractNumId w:val="8"/>
  </w:num>
  <w:num w:numId="12">
    <w:abstractNumId w:val="17"/>
  </w:num>
  <w:num w:numId="13">
    <w:abstractNumId w:val="4"/>
  </w:num>
  <w:num w:numId="14">
    <w:abstractNumId w:val="1"/>
  </w:num>
  <w:num w:numId="15">
    <w:abstractNumId w:val="4"/>
  </w:num>
  <w:num w:numId="16">
    <w:abstractNumId w:val="8"/>
  </w:num>
  <w:num w:numId="17">
    <w:abstractNumId w:val="10"/>
  </w:num>
  <w:num w:numId="18">
    <w:abstractNumId w:val="9"/>
  </w:num>
  <w:num w:numId="19">
    <w:abstractNumId w:val="6"/>
  </w:num>
  <w:num w:numId="20">
    <w:abstractNumId w:val="2"/>
  </w:num>
  <w:num w:numId="21">
    <w:abstractNumId w:val="7"/>
  </w:num>
  <w:num w:numId="22">
    <w:abstractNumId w:val="5"/>
  </w:num>
  <w:num w:numId="23">
    <w:abstractNumId w:val="15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_2021.dotm"/>
    <w:docVar w:name="CreatedWithDtVersion" w:val="2.8.001"/>
    <w:docVar w:name="DocumentCreated" w:val="DocumentCreated"/>
    <w:docVar w:name="DocumentCreatedOK" w:val="DocumentCreatedOK"/>
    <w:docVar w:name="DocumentInitialized" w:val="OK"/>
    <w:docVar w:name="Encrypted_CloudStatistics_StoryID" w:val="sTf4YD/OtyDOO8FFYqeUD45TXoGZOtepqDOmBMtu6zoFCnHs5huhMmuxBvO0pccu"/>
    <w:docVar w:name="Encrypted_DialogFieldValue_cancelbutton" w:val="Go1BF8BBsJqqGsR1izlsvQ=="/>
    <w:docVar w:name="Encrypted_DialogFieldValue_documentdate" w:val="trve/c7XVZQGM3p06CcjoA=="/>
    <w:docVar w:name="Encrypted_DialogFieldValue_finduserbutton" w:val="Go1BF8BBsJqqGsR1izlsvQ=="/>
    <w:docVar w:name="Encrypted_DialogFieldValue_networkprofileuserid" w:val="oMsQQy05vsfBnIiGvJfmkg=="/>
    <w:docVar w:name="Encrypted_DialogFieldValue_okbutton" w:val="Go1BF8BBsJqqGsR1izlsvQ=="/>
    <w:docVar w:name="Encrypted_DialogFieldValue_senderaddress" w:val="vqrGjDNIPWx4/mhGH0OwNQ=="/>
    <w:docVar w:name="Encrypted_DialogFieldValue_senderarea" w:val="nREudocZHHC+up0iE5jfUQ=="/>
    <w:docVar w:name="Encrypted_DialogFieldValue_sendercity" w:val="PRu1sgc/5asu6Hf75j6rCA=="/>
    <w:docVar w:name="Encrypted_DialogFieldValue_sendercompanyemail" w:val="du3OCikwLX3FYYwDi0+86kCiHlgI0gtX4vp+54TH1LE="/>
    <w:docVar w:name="Encrypted_DialogFieldValue_senderdepartment" w:val="1X1AW3MmIwI3oVDVVcF/5w=="/>
    <w:docVar w:name="Encrypted_DialogFieldValue_senderemail" w:val="Le6OMPXxr0z5DMG4AVePBmy4xOiUxsj3ZeuSXnviu5o="/>
    <w:docVar w:name="Encrypted_DialogFieldValue_sendername" w:val="ClPGDIaUvqHif+D/28RDzA=="/>
    <w:docVar w:name="Encrypted_DialogFieldValue_senderphone" w:val="H5xBMHG3AgnGPfSvrwncBg=="/>
    <w:docVar w:name="Encrypted_DialogFieldValue_senderpostalcode" w:val="sJY/zrMeAY+i7P3x+X1oTg=="/>
    <w:docVar w:name="Encrypted_DialogFieldValue_sendertitle" w:val="J8/ld8Z/XHKtcR35fU/RklO3Q6MLjfqLqSw6/Te73ms="/>
    <w:docVar w:name="Encrypted_DialogFieldValue_senderweb" w:val="i9NgHJDZY5p8KnycaE5AOA=="/>
    <w:docVar w:name="Encrypted_DialogFieldValue_showlocalprofiles" w:val="Go1BF8BBsJqqGsR1izlsvQ=="/>
    <w:docVar w:name="Encrypted_DialogFieldValue_shownetworkprofiles" w:val="jdVW2FK8uI0YHzTHPTEY1w=="/>
    <w:docVar w:name="Encrypted_DocHeader" w:val="RCbJzJQVx8r4Rhk2ptPkBw=="/>
    <w:docVar w:name="IntegrationType" w:val="StandAlone"/>
  </w:docVars>
  <w:rsids>
    <w:rsidRoot w:val="00154C4D"/>
    <w:rsid w:val="00003616"/>
    <w:rsid w:val="00004AA3"/>
    <w:rsid w:val="00013EA4"/>
    <w:rsid w:val="00014751"/>
    <w:rsid w:val="00014A0A"/>
    <w:rsid w:val="00020B9D"/>
    <w:rsid w:val="00023F51"/>
    <w:rsid w:val="00027C81"/>
    <w:rsid w:val="00033891"/>
    <w:rsid w:val="00035465"/>
    <w:rsid w:val="0003604C"/>
    <w:rsid w:val="00041641"/>
    <w:rsid w:val="0004385B"/>
    <w:rsid w:val="0004516D"/>
    <w:rsid w:val="00053DF0"/>
    <w:rsid w:val="00054E04"/>
    <w:rsid w:val="000604B0"/>
    <w:rsid w:val="00075409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6E83"/>
    <w:rsid w:val="000E1984"/>
    <w:rsid w:val="000F1D4D"/>
    <w:rsid w:val="001018AE"/>
    <w:rsid w:val="001025F1"/>
    <w:rsid w:val="00111B40"/>
    <w:rsid w:val="00122947"/>
    <w:rsid w:val="00127F2E"/>
    <w:rsid w:val="00130DA6"/>
    <w:rsid w:val="00132880"/>
    <w:rsid w:val="001467C7"/>
    <w:rsid w:val="00152AD5"/>
    <w:rsid w:val="00154C4D"/>
    <w:rsid w:val="00162522"/>
    <w:rsid w:val="00164CED"/>
    <w:rsid w:val="001709B8"/>
    <w:rsid w:val="0017157E"/>
    <w:rsid w:val="001813DE"/>
    <w:rsid w:val="00185917"/>
    <w:rsid w:val="001914AC"/>
    <w:rsid w:val="001940DA"/>
    <w:rsid w:val="001952BE"/>
    <w:rsid w:val="00197BA9"/>
    <w:rsid w:val="001A0ABE"/>
    <w:rsid w:val="001A2DCF"/>
    <w:rsid w:val="001A5E82"/>
    <w:rsid w:val="001B3668"/>
    <w:rsid w:val="001B5365"/>
    <w:rsid w:val="001C1494"/>
    <w:rsid w:val="001C5C28"/>
    <w:rsid w:val="001C752F"/>
    <w:rsid w:val="001E0768"/>
    <w:rsid w:val="001E1B06"/>
    <w:rsid w:val="001F034E"/>
    <w:rsid w:val="001F1102"/>
    <w:rsid w:val="001F2CC6"/>
    <w:rsid w:val="002038F3"/>
    <w:rsid w:val="00213029"/>
    <w:rsid w:val="00216319"/>
    <w:rsid w:val="00216866"/>
    <w:rsid w:val="00216D85"/>
    <w:rsid w:val="00232C87"/>
    <w:rsid w:val="0023418B"/>
    <w:rsid w:val="002372AE"/>
    <w:rsid w:val="0023764B"/>
    <w:rsid w:val="00242B2A"/>
    <w:rsid w:val="00243313"/>
    <w:rsid w:val="002446B8"/>
    <w:rsid w:val="00247E20"/>
    <w:rsid w:val="00250E2D"/>
    <w:rsid w:val="00252D90"/>
    <w:rsid w:val="002539C6"/>
    <w:rsid w:val="0025606C"/>
    <w:rsid w:val="002562D0"/>
    <w:rsid w:val="002672B5"/>
    <w:rsid w:val="00274AD4"/>
    <w:rsid w:val="00286C88"/>
    <w:rsid w:val="00287F78"/>
    <w:rsid w:val="00291C7F"/>
    <w:rsid w:val="00293628"/>
    <w:rsid w:val="002A6264"/>
    <w:rsid w:val="002A7F65"/>
    <w:rsid w:val="002B099A"/>
    <w:rsid w:val="002B4E17"/>
    <w:rsid w:val="002B5410"/>
    <w:rsid w:val="002C14DA"/>
    <w:rsid w:val="002C2332"/>
    <w:rsid w:val="002C2BF9"/>
    <w:rsid w:val="002C3DA9"/>
    <w:rsid w:val="002D4AEF"/>
    <w:rsid w:val="00300B16"/>
    <w:rsid w:val="00310F3F"/>
    <w:rsid w:val="003224BD"/>
    <w:rsid w:val="00327B06"/>
    <w:rsid w:val="00332004"/>
    <w:rsid w:val="00342ADF"/>
    <w:rsid w:val="0035549B"/>
    <w:rsid w:val="00357F5B"/>
    <w:rsid w:val="0036768E"/>
    <w:rsid w:val="00375AA8"/>
    <w:rsid w:val="00383D23"/>
    <w:rsid w:val="00384425"/>
    <w:rsid w:val="00397E5F"/>
    <w:rsid w:val="003A12DB"/>
    <w:rsid w:val="003B0EDE"/>
    <w:rsid w:val="003B223C"/>
    <w:rsid w:val="003B48C5"/>
    <w:rsid w:val="003B5983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339BD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287E"/>
    <w:rsid w:val="00487831"/>
    <w:rsid w:val="00493743"/>
    <w:rsid w:val="00495ED9"/>
    <w:rsid w:val="00496DDF"/>
    <w:rsid w:val="00497422"/>
    <w:rsid w:val="004A04E6"/>
    <w:rsid w:val="004A2A52"/>
    <w:rsid w:val="004A5B98"/>
    <w:rsid w:val="004A6D41"/>
    <w:rsid w:val="004B77DE"/>
    <w:rsid w:val="004C2138"/>
    <w:rsid w:val="004C4905"/>
    <w:rsid w:val="004D48EE"/>
    <w:rsid w:val="004D554F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4037D"/>
    <w:rsid w:val="00541517"/>
    <w:rsid w:val="005501AF"/>
    <w:rsid w:val="00561A5F"/>
    <w:rsid w:val="005624D9"/>
    <w:rsid w:val="00566D20"/>
    <w:rsid w:val="005718E9"/>
    <w:rsid w:val="00572823"/>
    <w:rsid w:val="00574B9B"/>
    <w:rsid w:val="0057641D"/>
    <w:rsid w:val="00580653"/>
    <w:rsid w:val="0058356B"/>
    <w:rsid w:val="005919E8"/>
    <w:rsid w:val="00592941"/>
    <w:rsid w:val="00592B7F"/>
    <w:rsid w:val="00593890"/>
    <w:rsid w:val="005A3369"/>
    <w:rsid w:val="005A4D25"/>
    <w:rsid w:val="005C732F"/>
    <w:rsid w:val="005D4994"/>
    <w:rsid w:val="005D7E74"/>
    <w:rsid w:val="005F65B8"/>
    <w:rsid w:val="00602E62"/>
    <w:rsid w:val="006322BD"/>
    <w:rsid w:val="00650CBF"/>
    <w:rsid w:val="006561A5"/>
    <w:rsid w:val="00656D73"/>
    <w:rsid w:val="00660155"/>
    <w:rsid w:val="006630EA"/>
    <w:rsid w:val="00664151"/>
    <w:rsid w:val="00666516"/>
    <w:rsid w:val="00673934"/>
    <w:rsid w:val="00690D94"/>
    <w:rsid w:val="00693091"/>
    <w:rsid w:val="006A409C"/>
    <w:rsid w:val="006A535A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30291"/>
    <w:rsid w:val="00730F03"/>
    <w:rsid w:val="00742180"/>
    <w:rsid w:val="00750A92"/>
    <w:rsid w:val="0075326E"/>
    <w:rsid w:val="0078196C"/>
    <w:rsid w:val="00782332"/>
    <w:rsid w:val="007831CC"/>
    <w:rsid w:val="00792C3E"/>
    <w:rsid w:val="00792D2E"/>
    <w:rsid w:val="00795B0B"/>
    <w:rsid w:val="0079604F"/>
    <w:rsid w:val="00796525"/>
    <w:rsid w:val="007A09B6"/>
    <w:rsid w:val="007A2DBD"/>
    <w:rsid w:val="007A7EB9"/>
    <w:rsid w:val="007B0CF0"/>
    <w:rsid w:val="007B0F2E"/>
    <w:rsid w:val="007B3D61"/>
    <w:rsid w:val="007B5D7E"/>
    <w:rsid w:val="007C33D1"/>
    <w:rsid w:val="007C52A5"/>
    <w:rsid w:val="007C5B2F"/>
    <w:rsid w:val="007C5B80"/>
    <w:rsid w:val="007D3337"/>
    <w:rsid w:val="007D373D"/>
    <w:rsid w:val="007D6808"/>
    <w:rsid w:val="007D707C"/>
    <w:rsid w:val="007E1890"/>
    <w:rsid w:val="007E754C"/>
    <w:rsid w:val="007E7651"/>
    <w:rsid w:val="007F1419"/>
    <w:rsid w:val="007F1832"/>
    <w:rsid w:val="007F30B2"/>
    <w:rsid w:val="00811FDE"/>
    <w:rsid w:val="00812369"/>
    <w:rsid w:val="00815109"/>
    <w:rsid w:val="00815195"/>
    <w:rsid w:val="008152BF"/>
    <w:rsid w:val="00815EFB"/>
    <w:rsid w:val="00823698"/>
    <w:rsid w:val="0082535F"/>
    <w:rsid w:val="00825B60"/>
    <w:rsid w:val="00827703"/>
    <w:rsid w:val="00832B8C"/>
    <w:rsid w:val="00832B91"/>
    <w:rsid w:val="00832C57"/>
    <w:rsid w:val="008330EB"/>
    <w:rsid w:val="00842209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1482"/>
    <w:rsid w:val="00893AED"/>
    <w:rsid w:val="00893D9C"/>
    <w:rsid w:val="0089781B"/>
    <w:rsid w:val="008A27E5"/>
    <w:rsid w:val="008A66F6"/>
    <w:rsid w:val="008B07F5"/>
    <w:rsid w:val="008B172A"/>
    <w:rsid w:val="008B2178"/>
    <w:rsid w:val="008B2870"/>
    <w:rsid w:val="008B5CF0"/>
    <w:rsid w:val="008C4161"/>
    <w:rsid w:val="008C633B"/>
    <w:rsid w:val="008D03BB"/>
    <w:rsid w:val="008E331C"/>
    <w:rsid w:val="008E3752"/>
    <w:rsid w:val="008E5BDF"/>
    <w:rsid w:val="008F3609"/>
    <w:rsid w:val="009018AB"/>
    <w:rsid w:val="00903D1F"/>
    <w:rsid w:val="009102CF"/>
    <w:rsid w:val="00911B8E"/>
    <w:rsid w:val="00927837"/>
    <w:rsid w:val="0093285E"/>
    <w:rsid w:val="00934254"/>
    <w:rsid w:val="00956A0F"/>
    <w:rsid w:val="00957C13"/>
    <w:rsid w:val="00960331"/>
    <w:rsid w:val="00970035"/>
    <w:rsid w:val="00971D62"/>
    <w:rsid w:val="0097268B"/>
    <w:rsid w:val="009846F6"/>
    <w:rsid w:val="009966DB"/>
    <w:rsid w:val="009A1F33"/>
    <w:rsid w:val="009B0B7F"/>
    <w:rsid w:val="009D30A5"/>
    <w:rsid w:val="009D7BB8"/>
    <w:rsid w:val="009E55C7"/>
    <w:rsid w:val="009E7976"/>
    <w:rsid w:val="009F30A9"/>
    <w:rsid w:val="009F5A7B"/>
    <w:rsid w:val="00A03D05"/>
    <w:rsid w:val="00A067A9"/>
    <w:rsid w:val="00A2112A"/>
    <w:rsid w:val="00A24F94"/>
    <w:rsid w:val="00A256D0"/>
    <w:rsid w:val="00A33726"/>
    <w:rsid w:val="00A34A66"/>
    <w:rsid w:val="00A34F1A"/>
    <w:rsid w:val="00A44A0D"/>
    <w:rsid w:val="00A51B11"/>
    <w:rsid w:val="00A54850"/>
    <w:rsid w:val="00A579F2"/>
    <w:rsid w:val="00A63624"/>
    <w:rsid w:val="00A70A3D"/>
    <w:rsid w:val="00A70AC0"/>
    <w:rsid w:val="00A7317F"/>
    <w:rsid w:val="00A7343B"/>
    <w:rsid w:val="00A73B6A"/>
    <w:rsid w:val="00A90874"/>
    <w:rsid w:val="00A95324"/>
    <w:rsid w:val="00AA6EB1"/>
    <w:rsid w:val="00AB09BE"/>
    <w:rsid w:val="00AB0A0E"/>
    <w:rsid w:val="00AB1C4C"/>
    <w:rsid w:val="00AB1C70"/>
    <w:rsid w:val="00AB6EFD"/>
    <w:rsid w:val="00AB7E92"/>
    <w:rsid w:val="00AC737F"/>
    <w:rsid w:val="00AD13E4"/>
    <w:rsid w:val="00AE6829"/>
    <w:rsid w:val="00AE78C0"/>
    <w:rsid w:val="00AF1959"/>
    <w:rsid w:val="00AF5083"/>
    <w:rsid w:val="00AF7275"/>
    <w:rsid w:val="00AF759D"/>
    <w:rsid w:val="00B01030"/>
    <w:rsid w:val="00B12BF4"/>
    <w:rsid w:val="00B13035"/>
    <w:rsid w:val="00B17217"/>
    <w:rsid w:val="00B31A7D"/>
    <w:rsid w:val="00B41D79"/>
    <w:rsid w:val="00B46199"/>
    <w:rsid w:val="00B528CB"/>
    <w:rsid w:val="00B56394"/>
    <w:rsid w:val="00B67090"/>
    <w:rsid w:val="00B74A35"/>
    <w:rsid w:val="00B77AC3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D73AB"/>
    <w:rsid w:val="00BE142E"/>
    <w:rsid w:val="00BF2644"/>
    <w:rsid w:val="00BF32DB"/>
    <w:rsid w:val="00BF755E"/>
    <w:rsid w:val="00C071D2"/>
    <w:rsid w:val="00C11C71"/>
    <w:rsid w:val="00C144E2"/>
    <w:rsid w:val="00C1782E"/>
    <w:rsid w:val="00C211A8"/>
    <w:rsid w:val="00C34035"/>
    <w:rsid w:val="00C41996"/>
    <w:rsid w:val="00C42FEA"/>
    <w:rsid w:val="00C43ADA"/>
    <w:rsid w:val="00C4515C"/>
    <w:rsid w:val="00C47E2A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0F38"/>
    <w:rsid w:val="00CA23B0"/>
    <w:rsid w:val="00CB073E"/>
    <w:rsid w:val="00CB12C9"/>
    <w:rsid w:val="00CB527B"/>
    <w:rsid w:val="00CB6449"/>
    <w:rsid w:val="00CD26DA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3106F"/>
    <w:rsid w:val="00D346F3"/>
    <w:rsid w:val="00D40F2E"/>
    <w:rsid w:val="00D43C5C"/>
    <w:rsid w:val="00D53763"/>
    <w:rsid w:val="00D54556"/>
    <w:rsid w:val="00D57199"/>
    <w:rsid w:val="00D61AFD"/>
    <w:rsid w:val="00D67655"/>
    <w:rsid w:val="00D845D4"/>
    <w:rsid w:val="00D86914"/>
    <w:rsid w:val="00DA0035"/>
    <w:rsid w:val="00DA40CD"/>
    <w:rsid w:val="00DB28F4"/>
    <w:rsid w:val="00DB5158"/>
    <w:rsid w:val="00DB5F04"/>
    <w:rsid w:val="00DC4998"/>
    <w:rsid w:val="00DC4D03"/>
    <w:rsid w:val="00DC5A35"/>
    <w:rsid w:val="00DD2A1F"/>
    <w:rsid w:val="00DD5282"/>
    <w:rsid w:val="00DD6434"/>
    <w:rsid w:val="00DE4360"/>
    <w:rsid w:val="00DE547F"/>
    <w:rsid w:val="00DF267A"/>
    <w:rsid w:val="00DF4BD1"/>
    <w:rsid w:val="00E05621"/>
    <w:rsid w:val="00E06DD6"/>
    <w:rsid w:val="00E12BFC"/>
    <w:rsid w:val="00E14827"/>
    <w:rsid w:val="00E217A4"/>
    <w:rsid w:val="00E230EC"/>
    <w:rsid w:val="00E244B6"/>
    <w:rsid w:val="00E2758E"/>
    <w:rsid w:val="00E343EE"/>
    <w:rsid w:val="00E36AF1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B4CD5"/>
    <w:rsid w:val="00EC73BC"/>
    <w:rsid w:val="00EC7E98"/>
    <w:rsid w:val="00ED207E"/>
    <w:rsid w:val="00ED45D7"/>
    <w:rsid w:val="00EE4FBC"/>
    <w:rsid w:val="00EF25AD"/>
    <w:rsid w:val="00EF2EE1"/>
    <w:rsid w:val="00EF6BF4"/>
    <w:rsid w:val="00F01536"/>
    <w:rsid w:val="00F0569C"/>
    <w:rsid w:val="00F06504"/>
    <w:rsid w:val="00F07DBF"/>
    <w:rsid w:val="00F15084"/>
    <w:rsid w:val="00F21587"/>
    <w:rsid w:val="00F21A08"/>
    <w:rsid w:val="00F337A9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805E0"/>
    <w:rsid w:val="00F814DE"/>
    <w:rsid w:val="00F818C8"/>
    <w:rsid w:val="00F84332"/>
    <w:rsid w:val="00F874DA"/>
    <w:rsid w:val="00F94968"/>
    <w:rsid w:val="00F95995"/>
    <w:rsid w:val="00F97277"/>
    <w:rsid w:val="00FB0C95"/>
    <w:rsid w:val="00FB1928"/>
    <w:rsid w:val="00FC64A9"/>
    <w:rsid w:val="00FD3564"/>
    <w:rsid w:val="00FD379F"/>
    <w:rsid w:val="00FD48FE"/>
    <w:rsid w:val="00FE7461"/>
    <w:rsid w:val="00FF24E0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4E2400"/>
  <w15:docId w15:val="{5BDDE948-6EC1-4BB0-B281-8BA6C8A6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F4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E436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337A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EF6BF4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EF6BF4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rsid w:val="006A535A"/>
    <w:pPr>
      <w:numPr>
        <w:numId w:val="3"/>
      </w:numPr>
      <w:tabs>
        <w:tab w:val="left" w:pos="284"/>
      </w:tabs>
      <w:contextualSpacing/>
    </w:pPr>
  </w:style>
  <w:style w:type="numbering" w:customStyle="1" w:styleId="Punktopstilling">
    <w:name w:val="Punktopstilling"/>
    <w:uiPriority w:val="99"/>
    <w:rsid w:val="003A12DB"/>
    <w:pPr>
      <w:numPr>
        <w:numId w:val="1"/>
      </w:numPr>
    </w:pPr>
  </w:style>
  <w:style w:type="numbering" w:customStyle="1" w:styleId="Talpunktopstilling">
    <w:name w:val="Talpunktopstilling"/>
    <w:uiPriority w:val="99"/>
    <w:rsid w:val="003A12DB"/>
    <w:pPr>
      <w:numPr>
        <w:numId w:val="2"/>
      </w:numPr>
    </w:pPr>
  </w:style>
  <w:style w:type="paragraph" w:customStyle="1" w:styleId="Punktopstilling0">
    <w:name w:val="Punkt opstilling"/>
    <w:basedOn w:val="Listeafsnit"/>
    <w:uiPriority w:val="1"/>
    <w:rsid w:val="008152BF"/>
    <w:pPr>
      <w:numPr>
        <w:numId w:val="0"/>
      </w:numPr>
    </w:pPr>
  </w:style>
  <w:style w:type="paragraph" w:customStyle="1" w:styleId="Talopstilling">
    <w:name w:val="Tal opstilling"/>
    <w:basedOn w:val="Listeafsnit"/>
    <w:uiPriority w:val="2"/>
    <w:rsid w:val="008152BF"/>
    <w:pPr>
      <w:numPr>
        <w:numId w:val="0"/>
      </w:numPr>
      <w:tabs>
        <w:tab w:val="left" w:pos="704"/>
      </w:tabs>
    </w:pPr>
  </w:style>
  <w:style w:type="numbering" w:customStyle="1" w:styleId="Bogstavopstilling">
    <w:name w:val="Bogstavopstilling"/>
    <w:uiPriority w:val="99"/>
    <w:rsid w:val="003A12DB"/>
    <w:pPr>
      <w:numPr>
        <w:numId w:val="14"/>
      </w:numPr>
    </w:pPr>
  </w:style>
  <w:style w:type="paragraph" w:customStyle="1" w:styleId="Adresse">
    <w:name w:val="Adresse"/>
    <w:basedOn w:val="Normal"/>
    <w:qFormat/>
    <w:rsid w:val="00541517"/>
    <w:pPr>
      <w:framePr w:wrap="around" w:vAnchor="page" w:hAnchor="page" w:x="1305" w:y="2666"/>
      <w:suppressOverlap/>
    </w:pPr>
    <w:rPr>
      <w:sz w:val="20"/>
    </w:rPr>
  </w:style>
  <w:style w:type="character" w:styleId="Hyperlink">
    <w:name w:val="Hyperlink"/>
    <w:basedOn w:val="Standardskrifttypeiafsnit"/>
    <w:uiPriority w:val="99"/>
    <w:unhideWhenUsed/>
    <w:rsid w:val="00075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n\AppData\Roaming\Microsoft\Skabeloner\Brev_2021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148E-73DA-41F2-AEBC-7F264432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Brev_2021</Template>
  <TotalTime>1</TotalTime>
  <Pages>3</Pages>
  <Words>354</Words>
  <Characters>2209</Characters>
  <Application>Microsoft Office Word</Application>
  <DocSecurity>4</DocSecurity>
  <Lines>105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Brev_2021</vt:lpstr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Brev_2021</dc:title>
  <dc:creator>Dorte Burlaos</dc:creator>
  <cp:lastModifiedBy>Mette Stenberdt Nielsen</cp:lastModifiedBy>
  <cp:revision>2</cp:revision>
  <cp:lastPrinted>2014-07-17T10:44:00Z</cp:lastPrinted>
  <dcterms:created xsi:type="dcterms:W3CDTF">2022-05-17T04:45:00Z</dcterms:created>
  <dcterms:modified xsi:type="dcterms:W3CDTF">2022-05-17T04:45:00Z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{0FDDDAC2-C96D-4669-9EAA-73DF392701C4}</vt:lpwstr>
  </property>
</Properties>
</file>